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2B467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Default="00AA3C93">
      <w:pPr>
        <w:rPr>
          <w:sz w:val="32"/>
        </w:rPr>
      </w:pPr>
    </w:p>
    <w:p w:rsidR="00AA3C93" w:rsidRDefault="00D70D4C">
      <w:pPr>
        <w:rPr>
          <w:sz w:val="24"/>
        </w:rPr>
      </w:pPr>
      <w:r>
        <w:rPr>
          <w:sz w:val="24"/>
        </w:rPr>
        <w:t xml:space="preserve">От  </w:t>
      </w:r>
      <w:r w:rsidR="008F201B">
        <w:rPr>
          <w:sz w:val="24"/>
        </w:rPr>
        <w:t xml:space="preserve">29.12.2012  </w:t>
      </w:r>
      <w:r w:rsidR="00FA4D2B">
        <w:rPr>
          <w:sz w:val="24"/>
        </w:rPr>
        <w:t>№</w:t>
      </w:r>
      <w:r>
        <w:rPr>
          <w:sz w:val="24"/>
        </w:rPr>
        <w:t xml:space="preserve"> </w:t>
      </w:r>
      <w:r w:rsidR="008F201B">
        <w:rPr>
          <w:sz w:val="24"/>
        </w:rPr>
        <w:t>1112</w:t>
      </w:r>
      <w:r w:rsidR="00FA4D2B">
        <w:rPr>
          <w:sz w:val="24"/>
        </w:rPr>
        <w:t xml:space="preserve">  </w:t>
      </w:r>
    </w:p>
    <w:p w:rsidR="00D70D4C" w:rsidRPr="00BE71C5" w:rsidRDefault="00D70D4C">
      <w:pPr>
        <w:rPr>
          <w:color w:val="000000"/>
          <w:sz w:val="24"/>
        </w:rPr>
      </w:pPr>
    </w:p>
    <w:p w:rsidR="008F201B" w:rsidRDefault="008F201B" w:rsidP="008F201B">
      <w:pPr>
        <w:shd w:val="clear" w:color="auto" w:fill="FFFFFF"/>
        <w:jc w:val="center"/>
        <w:rPr>
          <w:color w:val="000000"/>
          <w:sz w:val="24"/>
          <w:szCs w:val="24"/>
        </w:rPr>
      </w:pPr>
      <w:r w:rsidRPr="00CA4DCA">
        <w:rPr>
          <w:color w:val="000000"/>
          <w:sz w:val="24"/>
          <w:szCs w:val="24"/>
        </w:rPr>
        <w:t xml:space="preserve">Об утверждении Плана мероприятий Администрации Ленинского муниципального района </w:t>
      </w:r>
    </w:p>
    <w:p w:rsidR="008F201B" w:rsidRPr="00CA4DCA" w:rsidRDefault="008F201B" w:rsidP="008F201B">
      <w:pPr>
        <w:shd w:val="clear" w:color="auto" w:fill="FFFFFF"/>
        <w:jc w:val="center"/>
        <w:rPr>
          <w:sz w:val="24"/>
          <w:szCs w:val="24"/>
        </w:rPr>
      </w:pPr>
      <w:r w:rsidRPr="00CA4DCA">
        <w:rPr>
          <w:color w:val="000000"/>
          <w:sz w:val="24"/>
          <w:szCs w:val="24"/>
        </w:rPr>
        <w:t>Волгоградской области по противодействию коррупции</w:t>
      </w:r>
      <w:r>
        <w:rPr>
          <w:color w:val="000000"/>
          <w:sz w:val="24"/>
          <w:szCs w:val="24"/>
        </w:rPr>
        <w:t xml:space="preserve"> на 2013-2014 годы</w:t>
      </w:r>
    </w:p>
    <w:p w:rsidR="00D70D4C" w:rsidRPr="00BE71C5" w:rsidRDefault="008F201B" w:rsidP="00D70D4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F201B" w:rsidRDefault="008F201B" w:rsidP="008F201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F201B" w:rsidRDefault="008F201B" w:rsidP="008F201B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целях реализации Федерального закона Российской Федерации от 25.12.2008 № 273-ФЗ «О противодействии коррупции», а также систематиз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работы по предупреждению и устранению условий, способствующих возникновению и распространению коррупции в Ленинском муниципальном районе, руководствуясь статьей 20 Устава Ленинского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Волгоградской области</w:t>
      </w:r>
      <w:r>
        <w:rPr>
          <w:sz w:val="24"/>
          <w:szCs w:val="24"/>
        </w:rPr>
        <w:t>,</w:t>
      </w:r>
    </w:p>
    <w:p w:rsidR="003947B1" w:rsidRPr="00BE71C5" w:rsidRDefault="003947B1" w:rsidP="008F201B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8F201B" w:rsidRDefault="00D70D4C" w:rsidP="008F201B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BE71C5">
        <w:rPr>
          <w:b/>
          <w:color w:val="000000"/>
          <w:sz w:val="28"/>
          <w:szCs w:val="28"/>
        </w:rPr>
        <w:t>ПОСТАНОВЛЯЮ:</w:t>
      </w:r>
    </w:p>
    <w:p w:rsidR="00CB096A" w:rsidRDefault="00CB096A" w:rsidP="008F201B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</w:p>
    <w:p w:rsidR="008F201B" w:rsidRDefault="008F201B" w:rsidP="008F201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F201B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 План мероприятий Администрации Ленинского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Волгоградской области по противодействию корру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ции на 2013-2014 годы</w:t>
      </w:r>
      <w:r w:rsidR="00CB096A">
        <w:rPr>
          <w:color w:val="000000"/>
          <w:sz w:val="28"/>
          <w:szCs w:val="28"/>
        </w:rPr>
        <w:t xml:space="preserve"> (прилагается)</w:t>
      </w:r>
      <w:r>
        <w:rPr>
          <w:color w:val="000000"/>
          <w:sz w:val="28"/>
          <w:szCs w:val="28"/>
        </w:rPr>
        <w:t>.</w:t>
      </w:r>
    </w:p>
    <w:p w:rsidR="008F201B" w:rsidRDefault="008F201B" w:rsidP="008F201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 исполнения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оставляю за собой.</w:t>
      </w:r>
    </w:p>
    <w:p w:rsidR="008F201B" w:rsidRDefault="00CB096A" w:rsidP="008F201B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 w:rsidR="008F201B">
        <w:rPr>
          <w:color w:val="000000"/>
          <w:sz w:val="28"/>
          <w:szCs w:val="28"/>
        </w:rPr>
        <w:t>Постановление подлежит опубликованию в районной газете «Зн</w:t>
      </w:r>
      <w:r w:rsidR="008F201B">
        <w:rPr>
          <w:color w:val="000000"/>
          <w:sz w:val="28"/>
          <w:szCs w:val="28"/>
        </w:rPr>
        <w:t>а</w:t>
      </w:r>
      <w:r w:rsidR="008F201B">
        <w:rPr>
          <w:color w:val="000000"/>
          <w:sz w:val="28"/>
          <w:szCs w:val="28"/>
        </w:rPr>
        <w:t>мя» и размещению на официальном сайте.</w:t>
      </w:r>
    </w:p>
    <w:p w:rsidR="008F201B" w:rsidRDefault="008F201B" w:rsidP="008F201B">
      <w:pPr>
        <w:ind w:right="50"/>
        <w:jc w:val="center"/>
        <w:rPr>
          <w:sz w:val="24"/>
        </w:rPr>
      </w:pPr>
    </w:p>
    <w:p w:rsidR="005F102B" w:rsidRDefault="005F102B" w:rsidP="008F20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49EE" w:rsidRDefault="002F49EE" w:rsidP="002F49EE">
      <w:pPr>
        <w:shd w:val="clear" w:color="auto" w:fill="FFFFFF"/>
        <w:rPr>
          <w:color w:val="000000"/>
          <w:sz w:val="28"/>
          <w:szCs w:val="28"/>
        </w:rPr>
      </w:pPr>
    </w:p>
    <w:p w:rsidR="008F201B" w:rsidRDefault="008F201B" w:rsidP="002F49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5B16B7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2F4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</w:p>
    <w:p w:rsidR="002F49EE" w:rsidRPr="00DC52D8" w:rsidRDefault="002F49EE" w:rsidP="002F49E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Ленинского</w:t>
      </w:r>
      <w:r w:rsidR="008F20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              </w:t>
      </w:r>
      <w:r w:rsidRPr="00DC52D8">
        <w:rPr>
          <w:sz w:val="28"/>
          <w:szCs w:val="28"/>
        </w:rPr>
        <w:t xml:space="preserve">   </w:t>
      </w:r>
      <w:r w:rsidR="008F201B">
        <w:rPr>
          <w:sz w:val="28"/>
          <w:szCs w:val="28"/>
        </w:rPr>
        <w:t>Ю.В.Сивков</w:t>
      </w:r>
    </w:p>
    <w:p w:rsidR="008F201B" w:rsidRDefault="008F201B" w:rsidP="008F201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F201B" w:rsidRDefault="008F201B" w:rsidP="008F201B">
      <w:pPr>
        <w:ind w:right="6237"/>
        <w:jc w:val="both"/>
        <w:rPr>
          <w:sz w:val="24"/>
        </w:rPr>
      </w:pPr>
    </w:p>
    <w:p w:rsidR="008F201B" w:rsidRDefault="008F201B" w:rsidP="008F201B">
      <w:pPr>
        <w:ind w:right="6237"/>
        <w:jc w:val="both"/>
        <w:rPr>
          <w:sz w:val="24"/>
        </w:rPr>
      </w:pPr>
    </w:p>
    <w:p w:rsidR="008F201B" w:rsidRDefault="008F201B" w:rsidP="008F201B">
      <w:pPr>
        <w:jc w:val="both"/>
        <w:rPr>
          <w:b/>
        </w:rPr>
      </w:pPr>
    </w:p>
    <w:p w:rsidR="008F201B" w:rsidRDefault="008F201B" w:rsidP="008F201B">
      <w:pPr>
        <w:jc w:val="both"/>
        <w:rPr>
          <w:b/>
        </w:rPr>
      </w:pPr>
    </w:p>
    <w:p w:rsidR="008F201B" w:rsidRDefault="008F201B" w:rsidP="008F201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F201B" w:rsidRDefault="008F201B" w:rsidP="008F201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F201B" w:rsidRDefault="008F201B" w:rsidP="008F201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F201B" w:rsidRDefault="008F201B" w:rsidP="008F201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F201B" w:rsidRDefault="008F201B" w:rsidP="008F201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F201B" w:rsidRDefault="008F201B" w:rsidP="008F201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F201B" w:rsidRDefault="008F201B" w:rsidP="008F201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F201B" w:rsidRDefault="008F201B" w:rsidP="008F201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2B4675" w:rsidRDefault="002B4675" w:rsidP="008F201B">
      <w:pPr>
        <w:shd w:val="clear" w:color="auto" w:fill="FFFFFF"/>
        <w:ind w:left="5670"/>
        <w:jc w:val="both"/>
        <w:rPr>
          <w:bCs/>
          <w:color w:val="000000"/>
          <w:sz w:val="24"/>
          <w:szCs w:val="24"/>
        </w:rPr>
      </w:pPr>
    </w:p>
    <w:p w:rsidR="008F201B" w:rsidRDefault="008F201B" w:rsidP="008F201B">
      <w:pPr>
        <w:shd w:val="clear" w:color="auto" w:fill="FFFFFF"/>
        <w:ind w:left="567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УТВЕРЖДЕН</w:t>
      </w:r>
    </w:p>
    <w:p w:rsidR="008F201B" w:rsidRDefault="008F201B" w:rsidP="008F201B">
      <w:pPr>
        <w:shd w:val="clear" w:color="auto" w:fill="FFFFFF"/>
        <w:ind w:left="5670"/>
        <w:jc w:val="center"/>
        <w:rPr>
          <w:bCs/>
          <w:color w:val="000000"/>
          <w:sz w:val="24"/>
          <w:szCs w:val="24"/>
        </w:rPr>
      </w:pPr>
    </w:p>
    <w:p w:rsidR="008F201B" w:rsidRDefault="008F201B" w:rsidP="008F201B">
      <w:pPr>
        <w:shd w:val="clear" w:color="auto" w:fill="FFFFFF"/>
        <w:ind w:left="567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постановлением Администрации</w:t>
      </w:r>
    </w:p>
    <w:p w:rsidR="008F201B" w:rsidRDefault="008F201B" w:rsidP="008F201B">
      <w:pPr>
        <w:shd w:val="clear" w:color="auto" w:fill="FFFFFF"/>
        <w:ind w:left="567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Ленинского муниципального района</w:t>
      </w:r>
    </w:p>
    <w:p w:rsidR="008F201B" w:rsidRDefault="008F201B" w:rsidP="008F201B">
      <w:pPr>
        <w:shd w:val="clear" w:color="auto" w:fill="FFFFFF"/>
        <w:ind w:left="5670"/>
        <w:jc w:val="both"/>
        <w:rPr>
          <w:bCs/>
          <w:color w:val="000000"/>
          <w:sz w:val="24"/>
          <w:szCs w:val="24"/>
        </w:rPr>
      </w:pPr>
    </w:p>
    <w:p w:rsidR="008F201B" w:rsidRDefault="008F201B" w:rsidP="008F201B">
      <w:pPr>
        <w:shd w:val="clear" w:color="auto" w:fill="FFFFFF"/>
        <w:ind w:left="567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29.12.2012  № 1112</w:t>
      </w:r>
    </w:p>
    <w:p w:rsidR="008F201B" w:rsidRDefault="008F201B" w:rsidP="008F201B">
      <w:pPr>
        <w:shd w:val="clear" w:color="auto" w:fill="FFFFFF"/>
        <w:ind w:left="5670"/>
        <w:jc w:val="center"/>
        <w:rPr>
          <w:bCs/>
          <w:color w:val="000000"/>
          <w:sz w:val="24"/>
          <w:szCs w:val="24"/>
        </w:rPr>
      </w:pPr>
    </w:p>
    <w:p w:rsidR="008F201B" w:rsidRPr="008F201B" w:rsidRDefault="008F201B" w:rsidP="008F201B">
      <w:pPr>
        <w:shd w:val="clear" w:color="auto" w:fill="FFFFFF"/>
        <w:ind w:left="5670"/>
        <w:jc w:val="center"/>
        <w:rPr>
          <w:bCs/>
          <w:color w:val="000000"/>
          <w:sz w:val="24"/>
          <w:szCs w:val="24"/>
        </w:rPr>
      </w:pPr>
    </w:p>
    <w:p w:rsidR="002B4675" w:rsidRDefault="002B4675" w:rsidP="008F20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F201B" w:rsidRDefault="008F201B" w:rsidP="008F20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МЕРОПРИЯТИЙ</w:t>
      </w:r>
    </w:p>
    <w:p w:rsidR="008F201B" w:rsidRDefault="008F201B" w:rsidP="008F20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Ленинского муниципального района </w:t>
      </w:r>
    </w:p>
    <w:p w:rsidR="008F201B" w:rsidRDefault="008F201B" w:rsidP="008F20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Волгоградской области по противодействию коррупции </w:t>
      </w:r>
    </w:p>
    <w:p w:rsidR="008F201B" w:rsidRDefault="008F201B" w:rsidP="008F201B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на 2013-2014 г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ды</w:t>
      </w:r>
    </w:p>
    <w:p w:rsidR="008F201B" w:rsidRDefault="008F201B" w:rsidP="008F201B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9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7"/>
        <w:gridCol w:w="4962"/>
        <w:gridCol w:w="2126"/>
        <w:gridCol w:w="2277"/>
      </w:tblGrid>
      <w:tr w:rsidR="008F201B" w:rsidRPr="002B4675" w:rsidTr="00400C4E">
        <w:trPr>
          <w:trHeight w:hRule="exact" w:val="6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2B4675" w:rsidRDefault="008F201B" w:rsidP="0069222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№</w:t>
            </w:r>
          </w:p>
          <w:p w:rsidR="00400C4E" w:rsidRPr="002B4675" w:rsidRDefault="00400C4E" w:rsidP="00692223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2B4675">
              <w:rPr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2B467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2B4675" w:rsidRDefault="008F201B" w:rsidP="00692223">
            <w:pPr>
              <w:shd w:val="clear" w:color="auto" w:fill="FFFFFF"/>
              <w:ind w:right="1094"/>
              <w:jc w:val="both"/>
              <w:rPr>
                <w:b/>
                <w:sz w:val="24"/>
                <w:szCs w:val="24"/>
              </w:rPr>
            </w:pPr>
            <w:r w:rsidRPr="002B4675">
              <w:rPr>
                <w:b/>
                <w:color w:val="000000"/>
                <w:spacing w:val="1"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2B4675" w:rsidRDefault="008F201B" w:rsidP="008F201B">
            <w:pPr>
              <w:shd w:val="clear" w:color="auto" w:fill="FFFFFF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8F201B" w:rsidRPr="002B4675" w:rsidRDefault="008F201B" w:rsidP="008F201B">
            <w:pPr>
              <w:shd w:val="clear" w:color="auto" w:fill="FFFFFF"/>
              <w:ind w:right="62"/>
              <w:jc w:val="center"/>
              <w:rPr>
                <w:b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исполн</w:t>
            </w:r>
            <w:r w:rsidRPr="002B4675">
              <w:rPr>
                <w:b/>
                <w:color w:val="000000"/>
                <w:sz w:val="24"/>
                <w:szCs w:val="24"/>
              </w:rPr>
              <w:t>е</w:t>
            </w:r>
            <w:r w:rsidRPr="002B4675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2B4675" w:rsidRDefault="008F201B" w:rsidP="008F201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3D72AC" w:rsidRPr="002B4675" w:rsidTr="003D72AC">
        <w:trPr>
          <w:trHeight w:hRule="exact" w:val="3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2AC" w:rsidRPr="002B4675" w:rsidRDefault="003D72AC" w:rsidP="003D72A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2AC" w:rsidRPr="002B4675" w:rsidRDefault="003D72AC" w:rsidP="003D72AC">
            <w:pPr>
              <w:shd w:val="clear" w:color="auto" w:fill="FFFFFF"/>
              <w:ind w:right="1094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B4675">
              <w:rPr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2AC" w:rsidRPr="002B4675" w:rsidRDefault="003D72AC" w:rsidP="003D72AC">
            <w:pPr>
              <w:shd w:val="clear" w:color="auto" w:fill="FFFFFF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2AC" w:rsidRPr="002B4675" w:rsidRDefault="003D72AC" w:rsidP="003D72A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201B" w:rsidRPr="008F201B" w:rsidTr="00400C4E">
        <w:trPr>
          <w:trHeight w:hRule="exact" w:val="30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3D72AC" w:rsidRDefault="008F201B" w:rsidP="008F20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1</w:t>
            </w:r>
            <w:r w:rsidR="00400C4E" w:rsidRP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8F201B" w:rsidRDefault="008F201B" w:rsidP="00400C4E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 xml:space="preserve">роведение </w:t>
            </w:r>
            <w:proofErr w:type="spellStart"/>
            <w:r w:rsidRPr="008F201B">
              <w:rPr>
                <w:color w:val="000000"/>
                <w:spacing w:val="2"/>
                <w:sz w:val="28"/>
                <w:szCs w:val="28"/>
              </w:rPr>
              <w:t>антикоррупционной</w:t>
            </w:r>
            <w:proofErr w:type="spellEnd"/>
            <w:r w:rsidRPr="008F201B">
              <w:rPr>
                <w:color w:val="000000"/>
                <w:spacing w:val="2"/>
                <w:sz w:val="28"/>
                <w:szCs w:val="28"/>
              </w:rPr>
              <w:t xml:space="preserve"> эк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>с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>перти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8F201B">
              <w:rPr>
                <w:color w:val="000000"/>
                <w:spacing w:val="1"/>
                <w:sz w:val="28"/>
                <w:szCs w:val="28"/>
              </w:rPr>
              <w:t>зы проектов нормативных прав</w:t>
            </w:r>
            <w:r w:rsidRPr="008F201B">
              <w:rPr>
                <w:color w:val="000000"/>
                <w:spacing w:val="1"/>
                <w:sz w:val="28"/>
                <w:szCs w:val="28"/>
              </w:rPr>
              <w:t>о</w:t>
            </w:r>
            <w:r w:rsidRPr="008F201B">
              <w:rPr>
                <w:color w:val="000000"/>
                <w:spacing w:val="1"/>
                <w:sz w:val="28"/>
                <w:szCs w:val="28"/>
              </w:rPr>
              <w:t xml:space="preserve">вых актов и 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>нормативных правовых а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>к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>тов при монито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softHyphen/>
              <w:t xml:space="preserve">ринге их применения в соответствии с </w:t>
            </w:r>
            <w:r w:rsidR="00400C4E">
              <w:rPr>
                <w:color w:val="000000"/>
                <w:spacing w:val="2"/>
                <w:sz w:val="28"/>
                <w:szCs w:val="28"/>
              </w:rPr>
              <w:t>Фе</w:t>
            </w:r>
            <w:r w:rsidR="00400C4E">
              <w:rPr>
                <w:color w:val="000000"/>
                <w:spacing w:val="2"/>
                <w:sz w:val="28"/>
                <w:szCs w:val="28"/>
              </w:rPr>
              <w:softHyphen/>
              <w:t>деральным законом от 17.07.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>2009</w:t>
            </w:r>
            <w:r w:rsidR="00400C4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>№ 172-</w:t>
            </w:r>
            <w:r w:rsidR="00400C4E">
              <w:rPr>
                <w:color w:val="000000"/>
                <w:spacing w:val="2"/>
                <w:sz w:val="28"/>
                <w:szCs w:val="28"/>
              </w:rPr>
              <w:t>ФЗ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 xml:space="preserve"> "</w:t>
            </w:r>
            <w:r w:rsidR="00400C4E">
              <w:rPr>
                <w:color w:val="000000"/>
                <w:spacing w:val="2"/>
                <w:sz w:val="28"/>
                <w:szCs w:val="28"/>
              </w:rPr>
              <w:t>О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 xml:space="preserve">б </w:t>
            </w:r>
            <w:proofErr w:type="spellStart"/>
            <w:r w:rsidRPr="008F201B">
              <w:rPr>
                <w:color w:val="000000"/>
                <w:spacing w:val="2"/>
                <w:sz w:val="28"/>
                <w:szCs w:val="28"/>
              </w:rPr>
              <w:t>антико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>р</w:t>
            </w:r>
            <w:r w:rsidRPr="008F201B">
              <w:rPr>
                <w:color w:val="000000"/>
                <w:spacing w:val="2"/>
                <w:sz w:val="28"/>
                <w:szCs w:val="28"/>
              </w:rPr>
              <w:t>рупционной</w:t>
            </w:r>
            <w:proofErr w:type="spellEnd"/>
            <w:r w:rsidRPr="008F201B">
              <w:rPr>
                <w:color w:val="000000"/>
                <w:spacing w:val="2"/>
                <w:sz w:val="28"/>
                <w:szCs w:val="28"/>
              </w:rPr>
              <w:t xml:space="preserve"> экспертизе </w:t>
            </w:r>
            <w:r w:rsidRPr="008F201B">
              <w:rPr>
                <w:color w:val="000000"/>
                <w:spacing w:val="3"/>
                <w:sz w:val="28"/>
                <w:szCs w:val="28"/>
              </w:rPr>
              <w:t>нормати</w:t>
            </w:r>
            <w:r w:rsidRPr="008F201B">
              <w:rPr>
                <w:color w:val="000000"/>
                <w:spacing w:val="3"/>
                <w:sz w:val="28"/>
                <w:szCs w:val="28"/>
              </w:rPr>
              <w:t>в</w:t>
            </w:r>
            <w:r w:rsidRPr="008F201B">
              <w:rPr>
                <w:color w:val="000000"/>
                <w:spacing w:val="3"/>
                <w:sz w:val="28"/>
                <w:szCs w:val="28"/>
              </w:rPr>
              <w:t xml:space="preserve">ных правовых актов и проектов </w:t>
            </w:r>
            <w:r w:rsidRPr="008F201B">
              <w:rPr>
                <w:color w:val="000000"/>
                <w:spacing w:val="4"/>
                <w:sz w:val="28"/>
                <w:szCs w:val="28"/>
              </w:rPr>
              <w:t>нормати</w:t>
            </w:r>
            <w:r w:rsidRPr="008F201B">
              <w:rPr>
                <w:color w:val="000000"/>
                <w:spacing w:val="4"/>
                <w:sz w:val="28"/>
                <w:szCs w:val="28"/>
              </w:rPr>
              <w:t>в</w:t>
            </w:r>
            <w:r w:rsidRPr="008F201B">
              <w:rPr>
                <w:color w:val="000000"/>
                <w:spacing w:val="4"/>
                <w:sz w:val="28"/>
                <w:szCs w:val="28"/>
              </w:rPr>
              <w:t>ных правовых актов"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C4E" w:rsidRPr="002B4675" w:rsidRDefault="008F201B" w:rsidP="008F201B">
            <w:pPr>
              <w:shd w:val="clear" w:color="auto" w:fill="FFFFFF"/>
              <w:ind w:right="96" w:hanging="5"/>
              <w:jc w:val="center"/>
              <w:rPr>
                <w:color w:val="000000"/>
                <w:spacing w:val="11"/>
                <w:sz w:val="26"/>
                <w:szCs w:val="26"/>
              </w:rPr>
            </w:pPr>
            <w:r w:rsidRPr="002B4675">
              <w:rPr>
                <w:color w:val="000000"/>
                <w:spacing w:val="11"/>
                <w:sz w:val="26"/>
                <w:szCs w:val="26"/>
              </w:rPr>
              <w:t xml:space="preserve">2013-2014 </w:t>
            </w:r>
          </w:p>
          <w:p w:rsidR="008F201B" w:rsidRPr="002B4675" w:rsidRDefault="008F201B" w:rsidP="008F201B">
            <w:pPr>
              <w:shd w:val="clear" w:color="auto" w:fill="FFFFFF"/>
              <w:ind w:right="96" w:hanging="5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z w:val="26"/>
                <w:szCs w:val="26"/>
              </w:rPr>
              <w:t>г</w:t>
            </w:r>
            <w:r w:rsidRPr="002B4675">
              <w:rPr>
                <w:color w:val="000000"/>
                <w:sz w:val="26"/>
                <w:szCs w:val="26"/>
              </w:rPr>
              <w:t>о</w:t>
            </w:r>
            <w:r w:rsidRPr="002B4675">
              <w:rPr>
                <w:color w:val="000000"/>
                <w:sz w:val="26"/>
                <w:szCs w:val="26"/>
              </w:rPr>
              <w:t>ды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8F201B" w:rsidRDefault="008F201B" w:rsidP="003D72AC">
            <w:pPr>
              <w:shd w:val="clear" w:color="auto" w:fill="FFFFFF"/>
              <w:ind w:right="106"/>
              <w:jc w:val="both"/>
              <w:rPr>
                <w:sz w:val="28"/>
                <w:szCs w:val="28"/>
              </w:rPr>
            </w:pPr>
            <w:r w:rsidRPr="008F201B">
              <w:rPr>
                <w:color w:val="000000"/>
                <w:spacing w:val="1"/>
                <w:sz w:val="28"/>
                <w:szCs w:val="28"/>
              </w:rPr>
              <w:t xml:space="preserve">юридический 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отдел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дминис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т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рации 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енинск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о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го муниципал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ь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ного района</w:t>
            </w:r>
          </w:p>
        </w:tc>
      </w:tr>
      <w:tr w:rsidR="008F201B" w:rsidRPr="008F201B" w:rsidTr="00400C4E">
        <w:trPr>
          <w:trHeight w:hRule="exact" w:val="269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3D72AC" w:rsidRDefault="008F201B" w:rsidP="008F20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2</w:t>
            </w:r>
            <w:r w:rsidR="00400C4E" w:rsidRP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8F201B" w:rsidRDefault="00400C4E" w:rsidP="00400C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отрудничество в соответствии с </w:t>
            </w:r>
            <w:r>
              <w:rPr>
                <w:color w:val="000000"/>
                <w:spacing w:val="2"/>
                <w:sz w:val="28"/>
                <w:szCs w:val="28"/>
              </w:rPr>
              <w:t>Ф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еде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</w:r>
            <w:r>
              <w:rPr>
                <w:color w:val="000000"/>
                <w:spacing w:val="4"/>
                <w:sz w:val="28"/>
                <w:szCs w:val="28"/>
              </w:rPr>
              <w:t>ральным законом от 17.07.</w:t>
            </w:r>
            <w:r w:rsidR="008F201B" w:rsidRPr="008F201B">
              <w:rPr>
                <w:color w:val="000000"/>
                <w:spacing w:val="4"/>
                <w:sz w:val="28"/>
                <w:szCs w:val="28"/>
              </w:rPr>
              <w:t xml:space="preserve">2009 № 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172-</w:t>
            </w:r>
            <w:r>
              <w:rPr>
                <w:color w:val="000000"/>
                <w:spacing w:val="1"/>
                <w:sz w:val="28"/>
                <w:szCs w:val="28"/>
              </w:rPr>
              <w:t>ФЗ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 xml:space="preserve"> "</w:t>
            </w:r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 xml:space="preserve">б </w:t>
            </w:r>
            <w:proofErr w:type="spellStart"/>
            <w:r w:rsidR="008F201B" w:rsidRPr="008F201B">
              <w:rPr>
                <w:color w:val="000000"/>
                <w:spacing w:val="1"/>
                <w:sz w:val="28"/>
                <w:szCs w:val="28"/>
              </w:rPr>
              <w:t>антикоррупционной</w:t>
            </w:r>
            <w:proofErr w:type="spellEnd"/>
            <w:r w:rsidR="008F201B" w:rsidRPr="008F201B">
              <w:rPr>
                <w:color w:val="000000"/>
                <w:spacing w:val="1"/>
                <w:sz w:val="28"/>
                <w:szCs w:val="28"/>
              </w:rPr>
              <w:t xml:space="preserve"> экспе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р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 xml:space="preserve">тизе 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>нормативных правовых актов и прое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>к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>тов нормативных правовых актов" с институ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тами гражданского 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б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щества при проведе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 xml:space="preserve">нии </w:t>
            </w:r>
            <w:proofErr w:type="spellStart"/>
            <w:r w:rsidR="008F201B" w:rsidRPr="008F201B">
              <w:rPr>
                <w:color w:val="000000"/>
                <w:spacing w:val="2"/>
                <w:sz w:val="28"/>
                <w:szCs w:val="28"/>
              </w:rPr>
              <w:t>антикоррупц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и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онной</w:t>
            </w:r>
            <w:proofErr w:type="spellEnd"/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 экспертизы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C4E" w:rsidRPr="002B4675" w:rsidRDefault="008F201B" w:rsidP="00400C4E">
            <w:pPr>
              <w:shd w:val="clear" w:color="auto" w:fill="FFFFFF"/>
              <w:jc w:val="center"/>
              <w:rPr>
                <w:color w:val="000000"/>
                <w:spacing w:val="11"/>
                <w:sz w:val="26"/>
                <w:szCs w:val="26"/>
              </w:rPr>
            </w:pPr>
            <w:r w:rsidRPr="002B4675">
              <w:rPr>
                <w:color w:val="000000"/>
                <w:spacing w:val="11"/>
                <w:sz w:val="26"/>
                <w:szCs w:val="26"/>
              </w:rPr>
              <w:t>2013-2014</w:t>
            </w:r>
          </w:p>
          <w:p w:rsidR="008F201B" w:rsidRPr="002B4675" w:rsidRDefault="008F201B" w:rsidP="00400C4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pacing w:val="1"/>
                <w:sz w:val="26"/>
                <w:szCs w:val="26"/>
              </w:rPr>
              <w:t>годы (по ме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softHyphen/>
              <w:t>ре н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t>е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t>обхо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softHyphen/>
            </w:r>
            <w:r w:rsidRPr="002B4675">
              <w:rPr>
                <w:color w:val="000000"/>
                <w:spacing w:val="2"/>
                <w:sz w:val="26"/>
                <w:szCs w:val="26"/>
              </w:rPr>
              <w:t>димости)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8F201B" w:rsidRDefault="00400C4E" w:rsidP="003D72AC">
            <w:pPr>
              <w:shd w:val="clear" w:color="auto" w:fill="FFFFFF"/>
              <w:ind w:right="106" w:firstLine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</w:t>
            </w:r>
            <w:r w:rsidR="008F201B" w:rsidRPr="008F201B">
              <w:rPr>
                <w:color w:val="000000"/>
                <w:sz w:val="28"/>
                <w:szCs w:val="28"/>
              </w:rPr>
              <w:t xml:space="preserve">, 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юрид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и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 xml:space="preserve">ческий </w:t>
            </w:r>
            <w:r w:rsidR="008F201B" w:rsidRPr="008F201B">
              <w:rPr>
                <w:color w:val="000000"/>
                <w:spacing w:val="-2"/>
                <w:sz w:val="28"/>
                <w:szCs w:val="28"/>
              </w:rPr>
              <w:t>отделы</w:t>
            </w:r>
            <w:r w:rsidR="008F201B" w:rsidRPr="008F20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 w:rsidR="008F201B" w:rsidRPr="008F201B">
              <w:rPr>
                <w:color w:val="000000"/>
                <w:spacing w:val="-1"/>
                <w:sz w:val="28"/>
                <w:szCs w:val="28"/>
              </w:rPr>
              <w:t>дм</w:t>
            </w:r>
            <w:r w:rsidR="008F201B" w:rsidRPr="008F201B">
              <w:rPr>
                <w:color w:val="000000"/>
                <w:spacing w:val="-1"/>
                <w:sz w:val="28"/>
                <w:szCs w:val="28"/>
              </w:rPr>
              <w:t>и</w:t>
            </w:r>
            <w:r w:rsidR="008F201B" w:rsidRPr="008F201B">
              <w:rPr>
                <w:color w:val="000000"/>
                <w:spacing w:val="-1"/>
                <w:sz w:val="28"/>
                <w:szCs w:val="28"/>
              </w:rPr>
              <w:t xml:space="preserve">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>Л</w:t>
            </w:r>
            <w:r w:rsidR="008F201B" w:rsidRPr="008F201B">
              <w:rPr>
                <w:color w:val="000000"/>
                <w:spacing w:val="-1"/>
                <w:sz w:val="28"/>
                <w:szCs w:val="28"/>
              </w:rPr>
              <w:t>енинского м</w:t>
            </w:r>
            <w:r w:rsidR="008F201B" w:rsidRPr="008F201B">
              <w:rPr>
                <w:color w:val="000000"/>
                <w:spacing w:val="-1"/>
                <w:sz w:val="28"/>
                <w:szCs w:val="28"/>
              </w:rPr>
              <w:t>у</w:t>
            </w:r>
            <w:r w:rsidR="008F201B" w:rsidRPr="008F201B">
              <w:rPr>
                <w:color w:val="000000"/>
                <w:spacing w:val="-1"/>
                <w:sz w:val="28"/>
                <w:szCs w:val="28"/>
              </w:rPr>
              <w:t>ниципал</w:t>
            </w:r>
            <w:r w:rsidR="008F201B" w:rsidRPr="008F201B">
              <w:rPr>
                <w:color w:val="000000"/>
                <w:spacing w:val="-1"/>
                <w:sz w:val="28"/>
                <w:szCs w:val="28"/>
              </w:rPr>
              <w:t>ь</w:t>
            </w:r>
            <w:r w:rsidR="008F201B" w:rsidRPr="008F201B">
              <w:rPr>
                <w:color w:val="000000"/>
                <w:spacing w:val="-1"/>
                <w:sz w:val="28"/>
                <w:szCs w:val="28"/>
              </w:rPr>
              <w:t>ного района</w:t>
            </w:r>
          </w:p>
        </w:tc>
      </w:tr>
      <w:tr w:rsidR="008F201B" w:rsidRPr="008F201B" w:rsidTr="00400C4E">
        <w:trPr>
          <w:trHeight w:hRule="exact" w:val="22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3D72AC" w:rsidRDefault="008F201B" w:rsidP="008F20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3</w:t>
            </w:r>
            <w:r w:rsidR="00400C4E" w:rsidRP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8F201B" w:rsidRDefault="00400C4E" w:rsidP="00400C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рганизация проведения проверок по фак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 xml:space="preserve">там склонения муниципальных служащих к 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коррупционным проявл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е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ниям и передач</w:t>
            </w: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 мат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е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риалов проверок и уведомлений в ор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ганы прокуратуры или другие государст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венные 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р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ганы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C4E" w:rsidRPr="002B4675" w:rsidRDefault="008F201B" w:rsidP="00400C4E">
            <w:pPr>
              <w:shd w:val="clear" w:color="auto" w:fill="FFFFFF"/>
              <w:ind w:right="101" w:hanging="5"/>
              <w:jc w:val="center"/>
              <w:rPr>
                <w:color w:val="000000"/>
                <w:spacing w:val="10"/>
                <w:sz w:val="26"/>
                <w:szCs w:val="26"/>
              </w:rPr>
            </w:pPr>
            <w:r w:rsidRPr="002B4675">
              <w:rPr>
                <w:color w:val="000000"/>
                <w:spacing w:val="10"/>
                <w:sz w:val="26"/>
                <w:szCs w:val="26"/>
              </w:rPr>
              <w:t>2013-2014</w:t>
            </w:r>
          </w:p>
          <w:p w:rsidR="008F201B" w:rsidRPr="002B4675" w:rsidRDefault="008F201B" w:rsidP="00400C4E">
            <w:pPr>
              <w:shd w:val="clear" w:color="auto" w:fill="FFFFFF"/>
              <w:ind w:right="101" w:hanging="5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pacing w:val="1"/>
                <w:sz w:val="26"/>
                <w:szCs w:val="26"/>
              </w:rPr>
              <w:t>г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t>о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t>ды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8F201B" w:rsidRDefault="008F201B" w:rsidP="003D72AC">
            <w:pPr>
              <w:shd w:val="clear" w:color="auto" w:fill="FFFFFF"/>
              <w:ind w:right="110"/>
              <w:jc w:val="both"/>
              <w:rPr>
                <w:sz w:val="28"/>
                <w:szCs w:val="28"/>
              </w:rPr>
            </w:pPr>
            <w:r w:rsidRPr="008F201B">
              <w:rPr>
                <w:color w:val="000000"/>
                <w:sz w:val="28"/>
                <w:szCs w:val="28"/>
              </w:rPr>
              <w:t xml:space="preserve">юридический 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отдел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дминис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рации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енинск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о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го муниципал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ь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ного района</w:t>
            </w:r>
          </w:p>
        </w:tc>
      </w:tr>
      <w:tr w:rsidR="008F201B" w:rsidRPr="008F201B" w:rsidTr="00400C4E">
        <w:trPr>
          <w:trHeight w:hRule="exact" w:val="21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3D72AC" w:rsidRDefault="008F201B" w:rsidP="008F20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4</w:t>
            </w:r>
            <w:r w:rsidR="00400C4E" w:rsidRP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Default="00400C4E" w:rsidP="008F201B">
            <w:pPr>
              <w:shd w:val="clear" w:color="auto" w:fill="FFFFFF"/>
              <w:ind w:firstLine="5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нформирование населения об испол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ь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зова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нии средств местного бюджета</w:t>
            </w:r>
          </w:p>
          <w:p w:rsidR="00400C4E" w:rsidRDefault="00400C4E" w:rsidP="008F201B">
            <w:pPr>
              <w:shd w:val="clear" w:color="auto" w:fill="FFFFFF"/>
              <w:ind w:firstLine="5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400C4E" w:rsidRDefault="00400C4E" w:rsidP="008F201B">
            <w:pPr>
              <w:shd w:val="clear" w:color="auto" w:fill="FFFFFF"/>
              <w:ind w:firstLine="5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400C4E" w:rsidRDefault="00400C4E" w:rsidP="008F201B">
            <w:pPr>
              <w:shd w:val="clear" w:color="auto" w:fill="FFFFFF"/>
              <w:ind w:firstLine="5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400C4E" w:rsidRDefault="00400C4E" w:rsidP="008F201B">
            <w:pPr>
              <w:shd w:val="clear" w:color="auto" w:fill="FFFFFF"/>
              <w:ind w:firstLine="5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400C4E" w:rsidRPr="008F201B" w:rsidRDefault="00400C4E" w:rsidP="008F201B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2B4675" w:rsidRDefault="008F201B" w:rsidP="008F201B">
            <w:pPr>
              <w:shd w:val="clear" w:color="auto" w:fill="FFFFFF"/>
              <w:ind w:right="293" w:firstLine="5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pacing w:val="-1"/>
                <w:sz w:val="26"/>
                <w:szCs w:val="26"/>
              </w:rPr>
              <w:t>ежеквар</w:t>
            </w:r>
            <w:r w:rsidRPr="002B4675">
              <w:rPr>
                <w:color w:val="000000"/>
                <w:spacing w:val="-1"/>
                <w:sz w:val="26"/>
                <w:szCs w:val="26"/>
              </w:rPr>
              <w:softHyphen/>
            </w:r>
            <w:r w:rsidRPr="002B4675">
              <w:rPr>
                <w:color w:val="000000"/>
                <w:sz w:val="26"/>
                <w:szCs w:val="26"/>
              </w:rPr>
              <w:t>тально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8F201B" w:rsidRDefault="008F201B" w:rsidP="003D72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201B">
              <w:rPr>
                <w:color w:val="000000"/>
                <w:sz w:val="28"/>
                <w:szCs w:val="28"/>
              </w:rPr>
              <w:t>финансовый</w:t>
            </w:r>
          </w:p>
          <w:p w:rsidR="008F201B" w:rsidRDefault="008F201B" w:rsidP="003D72AC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отдел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дминис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рации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енинского м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у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ниципального района</w:t>
            </w:r>
          </w:p>
          <w:p w:rsidR="00400C4E" w:rsidRDefault="00400C4E" w:rsidP="003D72AC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00C4E" w:rsidRPr="008F201B" w:rsidRDefault="00400C4E" w:rsidP="003D72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B4675" w:rsidRPr="002B4675" w:rsidTr="00692223">
        <w:trPr>
          <w:trHeight w:hRule="exact" w:val="6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2B4675" w:rsidRPr="002B4675" w:rsidRDefault="002B4675" w:rsidP="00692223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2B4675">
              <w:rPr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2B467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ind w:right="1094"/>
              <w:jc w:val="both"/>
              <w:rPr>
                <w:b/>
                <w:sz w:val="24"/>
                <w:szCs w:val="24"/>
              </w:rPr>
            </w:pPr>
            <w:r w:rsidRPr="002B4675">
              <w:rPr>
                <w:b/>
                <w:color w:val="000000"/>
                <w:spacing w:val="1"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ind w:right="62"/>
              <w:jc w:val="center"/>
              <w:rPr>
                <w:b/>
                <w:color w:val="000000"/>
                <w:sz w:val="26"/>
                <w:szCs w:val="26"/>
              </w:rPr>
            </w:pPr>
            <w:r w:rsidRPr="002B4675">
              <w:rPr>
                <w:b/>
                <w:color w:val="000000"/>
                <w:sz w:val="26"/>
                <w:szCs w:val="26"/>
              </w:rPr>
              <w:t>Срок</w:t>
            </w:r>
          </w:p>
          <w:p w:rsidR="002B4675" w:rsidRPr="002B4675" w:rsidRDefault="002B4675" w:rsidP="00692223">
            <w:pPr>
              <w:shd w:val="clear" w:color="auto" w:fill="FFFFFF"/>
              <w:ind w:right="62"/>
              <w:jc w:val="center"/>
              <w:rPr>
                <w:b/>
                <w:sz w:val="26"/>
                <w:szCs w:val="26"/>
              </w:rPr>
            </w:pPr>
            <w:r w:rsidRPr="002B4675">
              <w:rPr>
                <w:b/>
                <w:color w:val="000000"/>
                <w:sz w:val="26"/>
                <w:szCs w:val="26"/>
              </w:rPr>
              <w:t>исполн</w:t>
            </w:r>
            <w:r w:rsidRPr="002B4675">
              <w:rPr>
                <w:b/>
                <w:color w:val="000000"/>
                <w:sz w:val="26"/>
                <w:szCs w:val="26"/>
              </w:rPr>
              <w:t>е</w:t>
            </w:r>
            <w:r w:rsidRPr="002B4675">
              <w:rPr>
                <w:b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2B4675" w:rsidRPr="002B4675" w:rsidTr="00692223">
        <w:trPr>
          <w:trHeight w:hRule="exact" w:val="3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ind w:right="1094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B4675">
              <w:rPr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ind w:right="62"/>
              <w:jc w:val="center"/>
              <w:rPr>
                <w:b/>
                <w:color w:val="000000"/>
                <w:sz w:val="26"/>
                <w:szCs w:val="26"/>
              </w:rPr>
            </w:pPr>
            <w:r w:rsidRPr="002B4675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201B" w:rsidRPr="008F201B" w:rsidTr="00400C4E">
        <w:trPr>
          <w:trHeight w:hRule="exact" w:val="219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3D72AC" w:rsidRDefault="008F201B" w:rsidP="008F20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5</w:t>
            </w:r>
            <w:r w:rsidR="00400C4E" w:rsidRP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8F201B" w:rsidRDefault="00400C4E" w:rsidP="008F201B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нализ рассмотрения комиссией по урегу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 xml:space="preserve">лированию конфликта интересов сторон 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сведений о возникновении ко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н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фликта инте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ресов муниципальных сл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у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жащих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C4E" w:rsidRPr="002B4675" w:rsidRDefault="008F201B" w:rsidP="008F201B">
            <w:pPr>
              <w:shd w:val="clear" w:color="auto" w:fill="FFFFFF"/>
              <w:ind w:hanging="5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2B4675">
              <w:rPr>
                <w:color w:val="000000"/>
                <w:spacing w:val="-1"/>
                <w:sz w:val="26"/>
                <w:szCs w:val="26"/>
              </w:rPr>
              <w:t xml:space="preserve">ежегодно до </w:t>
            </w:r>
            <w:r w:rsidRPr="002B4675">
              <w:rPr>
                <w:color w:val="000000"/>
                <w:spacing w:val="-2"/>
                <w:sz w:val="26"/>
                <w:szCs w:val="26"/>
              </w:rPr>
              <w:t>15 января го</w:t>
            </w:r>
            <w:r w:rsidRPr="002B4675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2B4675">
              <w:rPr>
                <w:color w:val="000000"/>
                <w:spacing w:val="-1"/>
                <w:sz w:val="26"/>
                <w:szCs w:val="26"/>
              </w:rPr>
              <w:t xml:space="preserve">да, </w:t>
            </w:r>
          </w:p>
          <w:p w:rsidR="00400C4E" w:rsidRPr="002B4675" w:rsidRDefault="008F201B" w:rsidP="008F201B">
            <w:pPr>
              <w:shd w:val="clear" w:color="auto" w:fill="FFFFFF"/>
              <w:ind w:hanging="5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2B4675">
              <w:rPr>
                <w:color w:val="000000"/>
                <w:spacing w:val="-1"/>
                <w:sz w:val="26"/>
                <w:szCs w:val="26"/>
              </w:rPr>
              <w:t>следующе</w:t>
            </w:r>
            <w:r w:rsidRPr="002B4675">
              <w:rPr>
                <w:color w:val="000000"/>
                <w:spacing w:val="-1"/>
                <w:sz w:val="26"/>
                <w:szCs w:val="26"/>
              </w:rPr>
              <w:softHyphen/>
            </w:r>
            <w:r w:rsidRPr="002B4675">
              <w:rPr>
                <w:color w:val="000000"/>
                <w:spacing w:val="-3"/>
                <w:sz w:val="26"/>
                <w:szCs w:val="26"/>
              </w:rPr>
              <w:t xml:space="preserve">го </w:t>
            </w:r>
          </w:p>
          <w:p w:rsidR="00400C4E" w:rsidRPr="002B4675" w:rsidRDefault="008F201B" w:rsidP="008F201B">
            <w:pPr>
              <w:shd w:val="clear" w:color="auto" w:fill="FFFFFF"/>
              <w:ind w:hanging="5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2B4675">
              <w:rPr>
                <w:color w:val="000000"/>
                <w:spacing w:val="-3"/>
                <w:sz w:val="26"/>
                <w:szCs w:val="26"/>
              </w:rPr>
              <w:t>за о</w:t>
            </w:r>
            <w:r w:rsidRPr="002B4675">
              <w:rPr>
                <w:color w:val="000000"/>
                <w:spacing w:val="-3"/>
                <w:sz w:val="26"/>
                <w:szCs w:val="26"/>
              </w:rPr>
              <w:t>т</w:t>
            </w:r>
            <w:r w:rsidRPr="002B4675">
              <w:rPr>
                <w:color w:val="000000"/>
                <w:spacing w:val="-3"/>
                <w:sz w:val="26"/>
                <w:szCs w:val="26"/>
              </w:rPr>
              <w:t xml:space="preserve">четным </w:t>
            </w:r>
          </w:p>
          <w:p w:rsidR="00400C4E" w:rsidRPr="002B4675" w:rsidRDefault="008F201B" w:rsidP="008F201B">
            <w:pPr>
              <w:shd w:val="clear" w:color="auto" w:fill="FFFFFF"/>
              <w:ind w:hanging="5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gramStart"/>
            <w:r w:rsidRPr="002B4675">
              <w:rPr>
                <w:color w:val="000000"/>
                <w:spacing w:val="-1"/>
                <w:sz w:val="26"/>
                <w:szCs w:val="26"/>
              </w:rPr>
              <w:t xml:space="preserve">(при наличии </w:t>
            </w:r>
            <w:proofErr w:type="gramEnd"/>
          </w:p>
          <w:p w:rsidR="008F201B" w:rsidRPr="002B4675" w:rsidRDefault="008F201B" w:rsidP="008F201B">
            <w:pPr>
              <w:shd w:val="clear" w:color="auto" w:fill="FFFFFF"/>
              <w:ind w:hanging="5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pacing w:val="-2"/>
                <w:sz w:val="26"/>
                <w:szCs w:val="26"/>
              </w:rPr>
              <w:t>ко</w:t>
            </w:r>
            <w:r w:rsidRPr="002B4675">
              <w:rPr>
                <w:color w:val="000000"/>
                <w:spacing w:val="-2"/>
                <w:sz w:val="26"/>
                <w:szCs w:val="26"/>
              </w:rPr>
              <w:t>н</w:t>
            </w:r>
            <w:r w:rsidRPr="002B4675">
              <w:rPr>
                <w:color w:val="000000"/>
                <w:spacing w:val="-2"/>
                <w:sz w:val="26"/>
                <w:szCs w:val="26"/>
              </w:rPr>
              <w:t>фликтов)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1B" w:rsidRPr="008F201B" w:rsidRDefault="008F201B" w:rsidP="003D72AC">
            <w:pPr>
              <w:shd w:val="clear" w:color="auto" w:fill="FFFFFF"/>
              <w:ind w:right="62"/>
              <w:jc w:val="both"/>
              <w:rPr>
                <w:sz w:val="28"/>
                <w:szCs w:val="28"/>
              </w:rPr>
            </w:pPr>
            <w:r w:rsidRPr="008F201B">
              <w:rPr>
                <w:color w:val="000000"/>
                <w:spacing w:val="1"/>
                <w:sz w:val="28"/>
                <w:szCs w:val="28"/>
              </w:rPr>
              <w:t>управляющий дел</w:t>
            </w:r>
            <w:r w:rsidRPr="008F201B">
              <w:rPr>
                <w:color w:val="000000"/>
                <w:spacing w:val="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1"/>
                <w:sz w:val="28"/>
                <w:szCs w:val="28"/>
              </w:rPr>
              <w:t>ми, общий отдел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дминис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рации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енинск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о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го муниципал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ь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ного района</w:t>
            </w:r>
          </w:p>
        </w:tc>
      </w:tr>
      <w:tr w:rsidR="008F201B" w:rsidRPr="008F201B" w:rsidTr="0040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8"/>
        </w:trPr>
        <w:tc>
          <w:tcPr>
            <w:tcW w:w="567" w:type="dxa"/>
            <w:gridSpan w:val="2"/>
          </w:tcPr>
          <w:p w:rsidR="008F201B" w:rsidRPr="003D72AC" w:rsidRDefault="008F201B" w:rsidP="008F201B">
            <w:pPr>
              <w:jc w:val="center"/>
              <w:rPr>
                <w:sz w:val="26"/>
                <w:szCs w:val="26"/>
              </w:rPr>
            </w:pPr>
            <w:r w:rsidRPr="003D72AC">
              <w:rPr>
                <w:sz w:val="26"/>
                <w:szCs w:val="26"/>
              </w:rPr>
              <w:t>6</w:t>
            </w:r>
            <w:r w:rsidR="00400C4E" w:rsidRPr="003D72AC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8F201B" w:rsidRPr="008F201B" w:rsidRDefault="00400C4E" w:rsidP="00400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F201B" w:rsidRPr="008F201B">
              <w:rPr>
                <w:sz w:val="28"/>
                <w:szCs w:val="28"/>
              </w:rPr>
              <w:t>ассмотрение вопросов правопримен</w:t>
            </w:r>
            <w:r w:rsidR="008F201B" w:rsidRPr="008F201B">
              <w:rPr>
                <w:sz w:val="28"/>
                <w:szCs w:val="28"/>
              </w:rPr>
              <w:t>и</w:t>
            </w:r>
            <w:r w:rsidR="008F201B" w:rsidRPr="008F201B">
              <w:rPr>
                <w:sz w:val="28"/>
                <w:szCs w:val="28"/>
              </w:rPr>
              <w:t xml:space="preserve">тельной </w:t>
            </w:r>
            <w:proofErr w:type="gramStart"/>
            <w:r w:rsidR="008F201B" w:rsidRPr="008F201B">
              <w:rPr>
                <w:sz w:val="28"/>
                <w:szCs w:val="28"/>
              </w:rPr>
              <w:t>практики</w:t>
            </w:r>
            <w:proofErr w:type="gramEnd"/>
            <w:r w:rsidR="008F201B" w:rsidRPr="008F201B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</w:t>
            </w:r>
            <w:r w:rsidR="008F201B" w:rsidRPr="008F201B">
              <w:rPr>
                <w:sz w:val="28"/>
                <w:szCs w:val="28"/>
              </w:rPr>
              <w:t>е</w:t>
            </w:r>
            <w:r w:rsidR="008F201B" w:rsidRPr="008F201B">
              <w:rPr>
                <w:sz w:val="28"/>
                <w:szCs w:val="28"/>
              </w:rPr>
              <w:t>нормативных правовых актов, незаконными решений и действий (бездействий) органов м</w:t>
            </w:r>
            <w:r w:rsidR="008F201B" w:rsidRPr="008F201B">
              <w:rPr>
                <w:sz w:val="28"/>
                <w:szCs w:val="28"/>
              </w:rPr>
              <w:t>е</w:t>
            </w:r>
            <w:r w:rsidR="008F201B" w:rsidRPr="008F201B">
              <w:rPr>
                <w:sz w:val="28"/>
                <w:szCs w:val="28"/>
              </w:rPr>
              <w:t xml:space="preserve">стного самоуправления </w:t>
            </w:r>
            <w:r>
              <w:rPr>
                <w:sz w:val="28"/>
                <w:szCs w:val="28"/>
              </w:rPr>
              <w:t>Л</w:t>
            </w:r>
            <w:r w:rsidR="008F201B" w:rsidRPr="008F201B">
              <w:rPr>
                <w:sz w:val="28"/>
                <w:szCs w:val="28"/>
              </w:rPr>
              <w:t>енинского муниципального  района и направл</w:t>
            </w:r>
            <w:r w:rsidR="008F201B" w:rsidRPr="008F201B">
              <w:rPr>
                <w:sz w:val="28"/>
                <w:szCs w:val="28"/>
              </w:rPr>
              <w:t>е</w:t>
            </w:r>
            <w:r w:rsidR="008F201B" w:rsidRPr="008F201B">
              <w:rPr>
                <w:sz w:val="28"/>
                <w:szCs w:val="28"/>
              </w:rPr>
              <w:t>ние сведений в комиссию по конфли</w:t>
            </w:r>
            <w:r w:rsidR="008F201B" w:rsidRPr="008F201B">
              <w:rPr>
                <w:sz w:val="28"/>
                <w:szCs w:val="28"/>
              </w:rPr>
              <w:t>к</w:t>
            </w:r>
            <w:r w:rsidR="008F201B" w:rsidRPr="008F201B">
              <w:rPr>
                <w:sz w:val="28"/>
                <w:szCs w:val="28"/>
              </w:rPr>
              <w:t>ту интересов</w:t>
            </w:r>
          </w:p>
        </w:tc>
        <w:tc>
          <w:tcPr>
            <w:tcW w:w="2126" w:type="dxa"/>
          </w:tcPr>
          <w:p w:rsidR="008F201B" w:rsidRPr="002B4675" w:rsidRDefault="008F201B" w:rsidP="008F201B">
            <w:pPr>
              <w:jc w:val="center"/>
              <w:rPr>
                <w:sz w:val="26"/>
                <w:szCs w:val="26"/>
              </w:rPr>
            </w:pPr>
            <w:r w:rsidRPr="002B467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77" w:type="dxa"/>
          </w:tcPr>
          <w:p w:rsidR="008F201B" w:rsidRPr="008F201B" w:rsidRDefault="008F201B" w:rsidP="003D72AC">
            <w:pPr>
              <w:jc w:val="both"/>
              <w:rPr>
                <w:sz w:val="28"/>
                <w:szCs w:val="28"/>
              </w:rPr>
            </w:pPr>
            <w:r w:rsidRPr="008F201B">
              <w:rPr>
                <w:sz w:val="28"/>
                <w:szCs w:val="28"/>
              </w:rPr>
              <w:t xml:space="preserve">юридический отдел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дмин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страции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ени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ского муниц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пального района</w:t>
            </w:r>
          </w:p>
        </w:tc>
      </w:tr>
      <w:tr w:rsidR="008F201B" w:rsidRPr="008F201B" w:rsidTr="0040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567" w:type="dxa"/>
            <w:gridSpan w:val="2"/>
          </w:tcPr>
          <w:p w:rsidR="008F201B" w:rsidRPr="003D72AC" w:rsidRDefault="008F201B" w:rsidP="008F201B">
            <w:pPr>
              <w:jc w:val="center"/>
              <w:rPr>
                <w:color w:val="000000"/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7</w:t>
            </w:r>
            <w:r w:rsidR="00400C4E" w:rsidRP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8F201B" w:rsidRPr="008F201B" w:rsidRDefault="00400C4E" w:rsidP="00400C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8F201B" w:rsidRPr="008F201B">
              <w:rPr>
                <w:color w:val="000000"/>
                <w:sz w:val="28"/>
                <w:szCs w:val="28"/>
              </w:rPr>
              <w:t xml:space="preserve">нализ результатов проведенных </w:t>
            </w:r>
            <w:r>
              <w:rPr>
                <w:color w:val="000000"/>
                <w:sz w:val="28"/>
                <w:szCs w:val="28"/>
              </w:rPr>
              <w:t>А</w:t>
            </w:r>
            <w:r w:rsidR="008F201B" w:rsidRPr="008F201B">
              <w:rPr>
                <w:color w:val="000000"/>
                <w:sz w:val="28"/>
                <w:szCs w:val="28"/>
              </w:rPr>
              <w:t>д</w:t>
            </w:r>
            <w:r w:rsidR="008F201B" w:rsidRPr="008F201B">
              <w:rPr>
                <w:color w:val="000000"/>
                <w:sz w:val="28"/>
                <w:szCs w:val="28"/>
              </w:rPr>
              <w:t>министрацией района проверок и</w:t>
            </w:r>
            <w:r w:rsidR="008F201B" w:rsidRPr="008F201B">
              <w:rPr>
                <w:color w:val="000000"/>
                <w:sz w:val="28"/>
                <w:szCs w:val="28"/>
              </w:rPr>
              <w:t>н</w:t>
            </w:r>
            <w:r w:rsidR="008F201B" w:rsidRPr="008F201B">
              <w:rPr>
                <w:color w:val="000000"/>
                <w:sz w:val="28"/>
                <w:szCs w:val="28"/>
              </w:rPr>
              <w:t>формации о н</w:t>
            </w:r>
            <w:r w:rsidR="008F201B" w:rsidRPr="008F201B">
              <w:rPr>
                <w:color w:val="000000"/>
                <w:sz w:val="28"/>
                <w:szCs w:val="28"/>
              </w:rPr>
              <w:t>е</w:t>
            </w:r>
            <w:r w:rsidR="008F201B" w:rsidRPr="008F201B">
              <w:rPr>
                <w:color w:val="000000"/>
                <w:sz w:val="28"/>
                <w:szCs w:val="28"/>
              </w:rPr>
              <w:t>достоверности сведений о доходах, об имуществе, принадл</w:t>
            </w:r>
            <w:r w:rsidR="008F201B" w:rsidRPr="008F201B">
              <w:rPr>
                <w:color w:val="000000"/>
                <w:sz w:val="28"/>
                <w:szCs w:val="28"/>
              </w:rPr>
              <w:t>е</w:t>
            </w:r>
            <w:r w:rsidR="008F201B" w:rsidRPr="008F201B">
              <w:rPr>
                <w:color w:val="000000"/>
                <w:sz w:val="28"/>
                <w:szCs w:val="28"/>
              </w:rPr>
              <w:t>жащем на праве собстве</w:t>
            </w:r>
            <w:r w:rsidR="008F201B" w:rsidRPr="008F201B">
              <w:rPr>
                <w:color w:val="000000"/>
                <w:sz w:val="28"/>
                <w:szCs w:val="28"/>
              </w:rPr>
              <w:t>н</w:t>
            </w:r>
            <w:r w:rsidR="008F201B" w:rsidRPr="008F201B">
              <w:rPr>
                <w:color w:val="000000"/>
                <w:sz w:val="28"/>
                <w:szCs w:val="28"/>
              </w:rPr>
              <w:t>ности, и об обязательствах имущественного хара</w:t>
            </w:r>
            <w:r w:rsidR="008F201B" w:rsidRPr="008F201B">
              <w:rPr>
                <w:color w:val="000000"/>
                <w:sz w:val="28"/>
                <w:szCs w:val="28"/>
              </w:rPr>
              <w:t>к</w:t>
            </w:r>
            <w:r w:rsidR="008F201B" w:rsidRPr="008F201B">
              <w:rPr>
                <w:color w:val="000000"/>
                <w:sz w:val="28"/>
                <w:szCs w:val="28"/>
              </w:rPr>
              <w:t>тера муниципальны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8F201B" w:rsidRPr="008F201B">
              <w:rPr>
                <w:color w:val="000000"/>
                <w:sz w:val="28"/>
                <w:szCs w:val="28"/>
              </w:rPr>
              <w:t xml:space="preserve"> служащи</w:t>
            </w:r>
            <w:r>
              <w:rPr>
                <w:color w:val="000000"/>
                <w:sz w:val="28"/>
                <w:szCs w:val="28"/>
              </w:rPr>
              <w:t>х</w:t>
            </w:r>
            <w:r w:rsidR="008F201B" w:rsidRPr="008F20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D72AC" w:rsidRPr="002B4675" w:rsidRDefault="008F201B" w:rsidP="003D72AC">
            <w:pPr>
              <w:jc w:val="center"/>
              <w:rPr>
                <w:color w:val="000000"/>
                <w:sz w:val="26"/>
                <w:szCs w:val="26"/>
              </w:rPr>
            </w:pPr>
            <w:r w:rsidRPr="002B4675">
              <w:rPr>
                <w:color w:val="000000"/>
                <w:sz w:val="26"/>
                <w:szCs w:val="26"/>
              </w:rPr>
              <w:t xml:space="preserve">ежегодно </w:t>
            </w:r>
          </w:p>
          <w:p w:rsidR="008F201B" w:rsidRPr="002B4675" w:rsidRDefault="008F201B" w:rsidP="003D72AC">
            <w:pPr>
              <w:jc w:val="center"/>
              <w:rPr>
                <w:color w:val="000000"/>
                <w:sz w:val="26"/>
                <w:szCs w:val="26"/>
              </w:rPr>
            </w:pPr>
            <w:r w:rsidRPr="002B4675">
              <w:rPr>
                <w:color w:val="000000"/>
                <w:sz w:val="26"/>
                <w:szCs w:val="26"/>
              </w:rPr>
              <w:t xml:space="preserve">до </w:t>
            </w:r>
            <w:r w:rsidR="003D72AC" w:rsidRPr="002B4675">
              <w:rPr>
                <w:color w:val="000000"/>
                <w:sz w:val="26"/>
                <w:szCs w:val="26"/>
              </w:rPr>
              <w:t>01</w:t>
            </w:r>
            <w:r w:rsidRPr="002B4675">
              <w:rPr>
                <w:color w:val="000000"/>
                <w:sz w:val="26"/>
                <w:szCs w:val="26"/>
              </w:rPr>
              <w:t xml:space="preserve"> </w:t>
            </w:r>
            <w:r w:rsidR="003D72AC" w:rsidRPr="002B4675">
              <w:rPr>
                <w:color w:val="000000"/>
                <w:sz w:val="26"/>
                <w:szCs w:val="26"/>
              </w:rPr>
              <w:t>октября</w:t>
            </w:r>
          </w:p>
        </w:tc>
        <w:tc>
          <w:tcPr>
            <w:tcW w:w="2277" w:type="dxa"/>
          </w:tcPr>
          <w:p w:rsidR="008F201B" w:rsidRPr="008F201B" w:rsidRDefault="008F201B" w:rsidP="003D72AC">
            <w:pPr>
              <w:jc w:val="both"/>
              <w:rPr>
                <w:color w:val="000000"/>
                <w:sz w:val="28"/>
                <w:szCs w:val="28"/>
              </w:rPr>
            </w:pPr>
            <w:r w:rsidRPr="008F201B">
              <w:rPr>
                <w:color w:val="000000"/>
                <w:sz w:val="28"/>
                <w:szCs w:val="28"/>
              </w:rPr>
              <w:t>общий отдел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дминистрации </w:t>
            </w:r>
            <w:r w:rsidR="00400C4E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енинского м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у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ниципального ра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й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она</w:t>
            </w:r>
          </w:p>
        </w:tc>
      </w:tr>
      <w:tr w:rsidR="008F201B" w:rsidRPr="008F201B" w:rsidTr="0040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8"/>
        </w:trPr>
        <w:tc>
          <w:tcPr>
            <w:tcW w:w="567" w:type="dxa"/>
            <w:gridSpan w:val="2"/>
          </w:tcPr>
          <w:p w:rsidR="008F201B" w:rsidRPr="003D72AC" w:rsidRDefault="008F201B" w:rsidP="008F201B">
            <w:pPr>
              <w:jc w:val="center"/>
              <w:rPr>
                <w:color w:val="000000"/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8</w:t>
            </w:r>
            <w:r w:rsidR="00400C4E" w:rsidRP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8F201B" w:rsidRPr="008F201B" w:rsidRDefault="00400C4E" w:rsidP="00400C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z w:val="28"/>
                <w:szCs w:val="28"/>
              </w:rPr>
              <w:t>рганизация и обеспечение работы «телефона доверия» для обращения граждан о злоупотреблениях корру</w:t>
            </w:r>
            <w:r w:rsidR="008F201B" w:rsidRPr="008F201B">
              <w:rPr>
                <w:color w:val="000000"/>
                <w:sz w:val="28"/>
                <w:szCs w:val="28"/>
              </w:rPr>
              <w:t>п</w:t>
            </w:r>
            <w:r w:rsidR="008F201B" w:rsidRPr="008F201B">
              <w:rPr>
                <w:color w:val="000000"/>
                <w:sz w:val="28"/>
                <w:szCs w:val="28"/>
              </w:rPr>
              <w:t>ционной направленн</w:t>
            </w:r>
            <w:r w:rsidR="008F201B" w:rsidRPr="008F201B">
              <w:rPr>
                <w:color w:val="000000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z w:val="28"/>
                <w:szCs w:val="28"/>
              </w:rPr>
              <w:t>сти  с оказанием юридической консультативной пом</w:t>
            </w:r>
            <w:r w:rsidR="008F201B" w:rsidRPr="008F201B">
              <w:rPr>
                <w:color w:val="000000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z w:val="28"/>
                <w:szCs w:val="28"/>
              </w:rPr>
              <w:t>щи пострадавшим от коррупции</w:t>
            </w:r>
          </w:p>
        </w:tc>
        <w:tc>
          <w:tcPr>
            <w:tcW w:w="2126" w:type="dxa"/>
          </w:tcPr>
          <w:p w:rsidR="008F201B" w:rsidRPr="002B4675" w:rsidRDefault="008F201B" w:rsidP="008F201B">
            <w:pPr>
              <w:jc w:val="center"/>
              <w:rPr>
                <w:color w:val="000000"/>
                <w:sz w:val="26"/>
                <w:szCs w:val="26"/>
              </w:rPr>
            </w:pPr>
            <w:r w:rsidRPr="002B4675">
              <w:rPr>
                <w:color w:val="000000"/>
                <w:sz w:val="26"/>
                <w:szCs w:val="26"/>
              </w:rPr>
              <w:t>2013-2014 годы</w:t>
            </w:r>
          </w:p>
        </w:tc>
        <w:tc>
          <w:tcPr>
            <w:tcW w:w="2277" w:type="dxa"/>
          </w:tcPr>
          <w:p w:rsidR="008F201B" w:rsidRPr="008F201B" w:rsidRDefault="008F201B" w:rsidP="003D72AC">
            <w:pPr>
              <w:jc w:val="both"/>
              <w:rPr>
                <w:color w:val="000000"/>
                <w:sz w:val="28"/>
                <w:szCs w:val="28"/>
              </w:rPr>
            </w:pPr>
            <w:r w:rsidRPr="008F201B">
              <w:rPr>
                <w:color w:val="000000"/>
                <w:sz w:val="28"/>
                <w:szCs w:val="28"/>
              </w:rPr>
              <w:t>общий и юрид</w:t>
            </w:r>
            <w:r w:rsidRPr="008F201B">
              <w:rPr>
                <w:color w:val="000000"/>
                <w:sz w:val="28"/>
                <w:szCs w:val="28"/>
              </w:rPr>
              <w:t>и</w:t>
            </w:r>
            <w:r w:rsidRPr="008F201B">
              <w:rPr>
                <w:color w:val="000000"/>
                <w:sz w:val="28"/>
                <w:szCs w:val="28"/>
              </w:rPr>
              <w:t xml:space="preserve">ческий отделы </w:t>
            </w:r>
            <w:r w:rsidR="00400C4E">
              <w:rPr>
                <w:color w:val="000000"/>
                <w:sz w:val="28"/>
                <w:szCs w:val="28"/>
              </w:rPr>
              <w:t>А</w:t>
            </w:r>
            <w:r w:rsidRPr="008F201B">
              <w:rPr>
                <w:color w:val="000000"/>
                <w:sz w:val="28"/>
                <w:szCs w:val="28"/>
              </w:rPr>
              <w:t>дм</w:t>
            </w:r>
            <w:r w:rsidRPr="008F201B">
              <w:rPr>
                <w:color w:val="000000"/>
                <w:sz w:val="28"/>
                <w:szCs w:val="28"/>
              </w:rPr>
              <w:t>и</w:t>
            </w:r>
            <w:r w:rsidRPr="008F201B">
              <w:rPr>
                <w:color w:val="000000"/>
                <w:sz w:val="28"/>
                <w:szCs w:val="28"/>
              </w:rPr>
              <w:t xml:space="preserve">нистрации </w:t>
            </w:r>
            <w:r w:rsidR="00400C4E">
              <w:rPr>
                <w:color w:val="000000"/>
                <w:sz w:val="28"/>
                <w:szCs w:val="28"/>
              </w:rPr>
              <w:t>Л</w:t>
            </w:r>
            <w:r w:rsidRPr="008F201B">
              <w:rPr>
                <w:color w:val="000000"/>
                <w:sz w:val="28"/>
                <w:szCs w:val="28"/>
              </w:rPr>
              <w:t>енинского м</w:t>
            </w:r>
            <w:r w:rsidRPr="008F201B">
              <w:rPr>
                <w:color w:val="000000"/>
                <w:sz w:val="28"/>
                <w:szCs w:val="28"/>
              </w:rPr>
              <w:t>у</w:t>
            </w:r>
            <w:r w:rsidRPr="008F201B">
              <w:rPr>
                <w:color w:val="000000"/>
                <w:sz w:val="28"/>
                <w:szCs w:val="28"/>
              </w:rPr>
              <w:t>ниципал</w:t>
            </w:r>
            <w:r w:rsidRPr="008F201B">
              <w:rPr>
                <w:color w:val="000000"/>
                <w:sz w:val="28"/>
                <w:szCs w:val="28"/>
              </w:rPr>
              <w:t>ь</w:t>
            </w:r>
            <w:r w:rsidRPr="008F201B">
              <w:rPr>
                <w:color w:val="000000"/>
                <w:sz w:val="28"/>
                <w:szCs w:val="28"/>
              </w:rPr>
              <w:t>ного района</w:t>
            </w:r>
          </w:p>
        </w:tc>
      </w:tr>
      <w:tr w:rsidR="008F201B" w:rsidRPr="008F201B" w:rsidTr="0040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0"/>
        </w:trPr>
        <w:tc>
          <w:tcPr>
            <w:tcW w:w="567" w:type="dxa"/>
            <w:gridSpan w:val="2"/>
          </w:tcPr>
          <w:p w:rsidR="008F201B" w:rsidRPr="003D72AC" w:rsidRDefault="008F201B" w:rsidP="008F20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9</w:t>
            </w:r>
            <w:r w:rsidR="00400C4E" w:rsidRP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8F201B" w:rsidRPr="008F201B" w:rsidRDefault="00400C4E" w:rsidP="00400C4E">
            <w:pPr>
              <w:shd w:val="clear" w:color="auto" w:fill="FFFFFF"/>
              <w:ind w:hanging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>существление взаимодействия орг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>а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 xml:space="preserve">нов 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исполнительной власти </w:t>
            </w:r>
            <w:r>
              <w:rPr>
                <w:color w:val="000000"/>
                <w:spacing w:val="2"/>
                <w:sz w:val="28"/>
                <w:szCs w:val="28"/>
              </w:rPr>
              <w:t>Л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енинск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го муни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ципального района с правоо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х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ранительными органами прокуратуры и иными государст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венными органами при проведении прове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рок достоверн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сти поданных о себе канди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4"/>
                <w:sz w:val="28"/>
                <w:szCs w:val="28"/>
              </w:rPr>
              <w:t>датами на замещение вакантных должно</w:t>
            </w:r>
            <w:r w:rsidR="008F201B" w:rsidRPr="008F201B">
              <w:rPr>
                <w:color w:val="000000"/>
                <w:spacing w:val="4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стей мун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и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ципальной службы сведений о доходах, имуществе и обязательствах иму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щественного характера муниц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и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пальных 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служащих</w:t>
            </w:r>
          </w:p>
        </w:tc>
        <w:tc>
          <w:tcPr>
            <w:tcW w:w="2126" w:type="dxa"/>
          </w:tcPr>
          <w:p w:rsidR="00400C4E" w:rsidRPr="002B4675" w:rsidRDefault="008F201B" w:rsidP="008F201B">
            <w:pPr>
              <w:shd w:val="clear" w:color="auto" w:fill="FFFFFF"/>
              <w:ind w:right="10" w:hanging="5"/>
              <w:jc w:val="center"/>
              <w:rPr>
                <w:color w:val="000000"/>
                <w:spacing w:val="11"/>
                <w:sz w:val="26"/>
                <w:szCs w:val="26"/>
              </w:rPr>
            </w:pPr>
            <w:r w:rsidRPr="002B4675">
              <w:rPr>
                <w:color w:val="000000"/>
                <w:spacing w:val="11"/>
                <w:sz w:val="26"/>
                <w:szCs w:val="26"/>
              </w:rPr>
              <w:t xml:space="preserve">2013-2014 </w:t>
            </w:r>
          </w:p>
          <w:p w:rsidR="00400C4E" w:rsidRPr="002B4675" w:rsidRDefault="008F201B" w:rsidP="008F201B">
            <w:pPr>
              <w:shd w:val="clear" w:color="auto" w:fill="FFFFFF"/>
              <w:ind w:right="10" w:hanging="5"/>
              <w:jc w:val="center"/>
              <w:rPr>
                <w:color w:val="000000"/>
                <w:sz w:val="26"/>
                <w:szCs w:val="26"/>
              </w:rPr>
            </w:pPr>
            <w:r w:rsidRPr="002B4675">
              <w:rPr>
                <w:color w:val="000000"/>
                <w:sz w:val="26"/>
                <w:szCs w:val="26"/>
              </w:rPr>
              <w:t>г</w:t>
            </w:r>
            <w:r w:rsidRPr="002B4675">
              <w:rPr>
                <w:color w:val="000000"/>
                <w:sz w:val="26"/>
                <w:szCs w:val="26"/>
              </w:rPr>
              <w:t>о</w:t>
            </w:r>
            <w:r w:rsidRPr="002B4675">
              <w:rPr>
                <w:color w:val="000000"/>
                <w:sz w:val="26"/>
                <w:szCs w:val="26"/>
              </w:rPr>
              <w:t xml:space="preserve">ды </w:t>
            </w:r>
          </w:p>
          <w:p w:rsidR="00400C4E" w:rsidRPr="002B4675" w:rsidRDefault="008F201B" w:rsidP="008F201B">
            <w:pPr>
              <w:shd w:val="clear" w:color="auto" w:fill="FFFFFF"/>
              <w:ind w:right="10" w:hanging="5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gramStart"/>
            <w:r w:rsidRPr="002B4675">
              <w:rPr>
                <w:color w:val="000000"/>
                <w:sz w:val="26"/>
                <w:szCs w:val="26"/>
              </w:rPr>
              <w:t>(по ме</w:t>
            </w:r>
            <w:r w:rsidRPr="002B4675">
              <w:rPr>
                <w:color w:val="000000"/>
                <w:sz w:val="26"/>
                <w:szCs w:val="26"/>
              </w:rPr>
              <w:softHyphen/>
            </w:r>
            <w:r w:rsidRPr="002B4675">
              <w:rPr>
                <w:color w:val="000000"/>
                <w:spacing w:val="1"/>
                <w:sz w:val="26"/>
                <w:szCs w:val="26"/>
              </w:rPr>
              <w:t xml:space="preserve">ре </w:t>
            </w:r>
            <w:proofErr w:type="gramEnd"/>
          </w:p>
          <w:p w:rsidR="008F201B" w:rsidRPr="002B4675" w:rsidRDefault="008F201B" w:rsidP="008F201B">
            <w:pPr>
              <w:shd w:val="clear" w:color="auto" w:fill="FFFFFF"/>
              <w:ind w:right="10" w:hanging="5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pacing w:val="1"/>
                <w:sz w:val="26"/>
                <w:szCs w:val="26"/>
              </w:rPr>
              <w:t>нео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t>б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t>хо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softHyphen/>
              <w:t>димости)</w:t>
            </w:r>
          </w:p>
        </w:tc>
        <w:tc>
          <w:tcPr>
            <w:tcW w:w="2277" w:type="dxa"/>
          </w:tcPr>
          <w:p w:rsidR="008F201B" w:rsidRPr="008F201B" w:rsidRDefault="003D72AC" w:rsidP="003D72AC">
            <w:pPr>
              <w:shd w:val="clear" w:color="auto" w:fill="FFFFFF"/>
              <w:ind w:right="154" w:hanging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Г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лава </w:t>
            </w:r>
            <w:r>
              <w:rPr>
                <w:color w:val="000000"/>
                <w:spacing w:val="2"/>
                <w:sz w:val="28"/>
                <w:szCs w:val="28"/>
              </w:rPr>
              <w:t>Л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ени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н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ского </w:t>
            </w:r>
            <w:r w:rsidR="008F201B" w:rsidRPr="008F201B">
              <w:rPr>
                <w:color w:val="000000"/>
                <w:sz w:val="28"/>
                <w:szCs w:val="28"/>
              </w:rPr>
              <w:t>муниц</w:t>
            </w:r>
            <w:r w:rsidR="008F201B" w:rsidRPr="008F201B">
              <w:rPr>
                <w:color w:val="000000"/>
                <w:sz w:val="28"/>
                <w:szCs w:val="28"/>
              </w:rPr>
              <w:t>и</w:t>
            </w:r>
            <w:r w:rsidR="008F201B" w:rsidRPr="008F201B">
              <w:rPr>
                <w:color w:val="000000"/>
                <w:sz w:val="28"/>
                <w:szCs w:val="28"/>
              </w:rPr>
              <w:t>паль</w:t>
            </w:r>
            <w:r w:rsidR="008F201B" w:rsidRPr="008F201B">
              <w:rPr>
                <w:color w:val="000000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ного ра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й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она</w:t>
            </w:r>
          </w:p>
        </w:tc>
      </w:tr>
      <w:tr w:rsidR="002B4675" w:rsidRPr="002B4675" w:rsidTr="00692223">
        <w:trPr>
          <w:trHeight w:hRule="exact" w:val="6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2B4675" w:rsidRPr="002B4675" w:rsidRDefault="002B4675" w:rsidP="00692223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2B4675">
              <w:rPr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2B467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ind w:right="1094"/>
              <w:jc w:val="both"/>
              <w:rPr>
                <w:b/>
                <w:sz w:val="24"/>
                <w:szCs w:val="24"/>
              </w:rPr>
            </w:pPr>
            <w:r w:rsidRPr="002B4675">
              <w:rPr>
                <w:b/>
                <w:color w:val="000000"/>
                <w:spacing w:val="1"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ind w:right="62"/>
              <w:jc w:val="center"/>
              <w:rPr>
                <w:b/>
                <w:color w:val="000000"/>
                <w:sz w:val="26"/>
                <w:szCs w:val="26"/>
              </w:rPr>
            </w:pPr>
            <w:r w:rsidRPr="002B4675">
              <w:rPr>
                <w:b/>
                <w:color w:val="000000"/>
                <w:sz w:val="26"/>
                <w:szCs w:val="26"/>
              </w:rPr>
              <w:t>Срок</w:t>
            </w:r>
          </w:p>
          <w:p w:rsidR="002B4675" w:rsidRPr="002B4675" w:rsidRDefault="002B4675" w:rsidP="00692223">
            <w:pPr>
              <w:shd w:val="clear" w:color="auto" w:fill="FFFFFF"/>
              <w:ind w:right="62"/>
              <w:jc w:val="center"/>
              <w:rPr>
                <w:b/>
                <w:sz w:val="26"/>
                <w:szCs w:val="26"/>
              </w:rPr>
            </w:pPr>
            <w:r w:rsidRPr="002B4675">
              <w:rPr>
                <w:b/>
                <w:color w:val="000000"/>
                <w:sz w:val="26"/>
                <w:szCs w:val="26"/>
              </w:rPr>
              <w:t>исполн</w:t>
            </w:r>
            <w:r w:rsidRPr="002B4675">
              <w:rPr>
                <w:b/>
                <w:color w:val="000000"/>
                <w:sz w:val="26"/>
                <w:szCs w:val="26"/>
              </w:rPr>
              <w:t>е</w:t>
            </w:r>
            <w:r w:rsidRPr="002B4675">
              <w:rPr>
                <w:b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2B4675" w:rsidRPr="002B4675" w:rsidTr="00692223">
        <w:trPr>
          <w:trHeight w:hRule="exact" w:val="3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ind w:right="1094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B4675">
              <w:rPr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ind w:right="62"/>
              <w:jc w:val="center"/>
              <w:rPr>
                <w:b/>
                <w:color w:val="000000"/>
                <w:sz w:val="26"/>
                <w:szCs w:val="26"/>
              </w:rPr>
            </w:pPr>
            <w:r w:rsidRPr="002B4675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675" w:rsidRPr="002B4675" w:rsidRDefault="002B4675" w:rsidP="0069222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B4675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201B" w:rsidRPr="008F201B" w:rsidTr="0040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567" w:type="dxa"/>
            <w:gridSpan w:val="2"/>
          </w:tcPr>
          <w:p w:rsidR="008F201B" w:rsidRPr="003D72AC" w:rsidRDefault="008F201B" w:rsidP="008F201B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10</w:t>
            </w:r>
            <w:r w:rsidR="003D72AC" w:rsidRP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8F201B" w:rsidRPr="008F201B" w:rsidRDefault="003D72AC" w:rsidP="008F201B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редставление доклада о работе по преду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преждению коррупции и мерах по совер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 xml:space="preserve">шенствованию этой работы для проведения 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обобщения и взаим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действия с правоохра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нительными о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р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ганами</w:t>
            </w:r>
          </w:p>
        </w:tc>
        <w:tc>
          <w:tcPr>
            <w:tcW w:w="2126" w:type="dxa"/>
          </w:tcPr>
          <w:p w:rsidR="002B4675" w:rsidRDefault="008F201B" w:rsidP="008F201B">
            <w:pPr>
              <w:shd w:val="clear" w:color="auto" w:fill="FFFFFF"/>
              <w:ind w:right="14" w:firstLine="5"/>
              <w:jc w:val="center"/>
              <w:rPr>
                <w:color w:val="000000"/>
                <w:sz w:val="26"/>
                <w:szCs w:val="26"/>
              </w:rPr>
            </w:pPr>
            <w:r w:rsidRPr="002B4675">
              <w:rPr>
                <w:color w:val="000000"/>
                <w:sz w:val="26"/>
                <w:szCs w:val="26"/>
              </w:rPr>
              <w:t xml:space="preserve">ежегодно до </w:t>
            </w:r>
            <w:r w:rsidRPr="002B4675">
              <w:rPr>
                <w:color w:val="000000"/>
                <w:spacing w:val="-1"/>
                <w:sz w:val="26"/>
                <w:szCs w:val="26"/>
              </w:rPr>
              <w:t xml:space="preserve">10 января </w:t>
            </w:r>
            <w:r w:rsidRPr="002B4675">
              <w:rPr>
                <w:color w:val="000000"/>
                <w:sz w:val="26"/>
                <w:szCs w:val="26"/>
              </w:rPr>
              <w:t xml:space="preserve">года, </w:t>
            </w:r>
          </w:p>
          <w:p w:rsidR="008F201B" w:rsidRPr="002B4675" w:rsidRDefault="008F201B" w:rsidP="008F201B">
            <w:pPr>
              <w:shd w:val="clear" w:color="auto" w:fill="FFFFFF"/>
              <w:ind w:right="14" w:firstLine="5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z w:val="26"/>
                <w:szCs w:val="26"/>
              </w:rPr>
              <w:t>сле</w:t>
            </w:r>
            <w:r w:rsidRPr="002B4675">
              <w:rPr>
                <w:color w:val="000000"/>
                <w:sz w:val="26"/>
                <w:szCs w:val="26"/>
              </w:rPr>
              <w:softHyphen/>
            </w:r>
            <w:r w:rsidRPr="002B4675">
              <w:rPr>
                <w:color w:val="000000"/>
                <w:spacing w:val="3"/>
                <w:sz w:val="26"/>
                <w:szCs w:val="26"/>
              </w:rPr>
              <w:t xml:space="preserve">дующего за </w:t>
            </w:r>
            <w:proofErr w:type="gramStart"/>
            <w:r w:rsidRPr="002B4675">
              <w:rPr>
                <w:color w:val="000000"/>
                <w:spacing w:val="1"/>
                <w:sz w:val="26"/>
                <w:szCs w:val="26"/>
              </w:rPr>
              <w:t>о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t>т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t>четным</w:t>
            </w:r>
            <w:proofErr w:type="gramEnd"/>
          </w:p>
        </w:tc>
        <w:tc>
          <w:tcPr>
            <w:tcW w:w="2277" w:type="dxa"/>
          </w:tcPr>
          <w:p w:rsidR="008F201B" w:rsidRPr="008F201B" w:rsidRDefault="008F201B" w:rsidP="003D72AC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8F201B">
              <w:rPr>
                <w:color w:val="000000"/>
                <w:spacing w:val="2"/>
                <w:sz w:val="28"/>
                <w:szCs w:val="28"/>
              </w:rPr>
              <w:t xml:space="preserve">управляющий </w:t>
            </w:r>
            <w:r w:rsidRPr="008F201B">
              <w:rPr>
                <w:color w:val="000000"/>
                <w:spacing w:val="4"/>
                <w:sz w:val="28"/>
                <w:szCs w:val="28"/>
              </w:rPr>
              <w:t>д</w:t>
            </w:r>
            <w:r w:rsidRPr="008F201B">
              <w:rPr>
                <w:color w:val="000000"/>
                <w:spacing w:val="4"/>
                <w:sz w:val="28"/>
                <w:szCs w:val="28"/>
              </w:rPr>
              <w:t>е</w:t>
            </w:r>
            <w:r w:rsidRPr="008F201B">
              <w:rPr>
                <w:color w:val="000000"/>
                <w:spacing w:val="4"/>
                <w:sz w:val="28"/>
                <w:szCs w:val="28"/>
              </w:rPr>
              <w:t>лами,   юри</w:t>
            </w:r>
            <w:r w:rsidRPr="008F201B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8F201B">
              <w:rPr>
                <w:color w:val="000000"/>
                <w:spacing w:val="2"/>
                <w:sz w:val="28"/>
                <w:szCs w:val="28"/>
              </w:rPr>
              <w:t xml:space="preserve">дический </w:t>
            </w:r>
            <w:r w:rsidRPr="008F201B">
              <w:rPr>
                <w:color w:val="000000"/>
                <w:sz w:val="28"/>
                <w:szCs w:val="28"/>
              </w:rPr>
              <w:t>отдел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3D72A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дминистрации </w:t>
            </w:r>
            <w:r w:rsidR="003D72AC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енинского м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у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ниц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пального района</w:t>
            </w:r>
          </w:p>
        </w:tc>
      </w:tr>
      <w:tr w:rsidR="008F201B" w:rsidRPr="008F201B" w:rsidTr="0040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567" w:type="dxa"/>
            <w:gridSpan w:val="2"/>
          </w:tcPr>
          <w:p w:rsidR="008F201B" w:rsidRPr="003D72AC" w:rsidRDefault="008F201B" w:rsidP="008F201B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11</w:t>
            </w:r>
            <w:r w:rsid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8F201B" w:rsidRPr="008F201B" w:rsidRDefault="003D72AC" w:rsidP="003D72AC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рганизация </w:t>
            </w:r>
            <w:proofErr w:type="gramStart"/>
            <w:r w:rsidR="008F201B" w:rsidRPr="008F201B">
              <w:rPr>
                <w:color w:val="000000"/>
                <w:spacing w:val="2"/>
                <w:sz w:val="28"/>
                <w:szCs w:val="28"/>
              </w:rPr>
              <w:t>контроля за</w:t>
            </w:r>
            <w:proofErr w:type="gramEnd"/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 законностью и целевым использованием средств бюджета </w:t>
            </w:r>
            <w:r>
              <w:rPr>
                <w:color w:val="000000"/>
                <w:spacing w:val="4"/>
                <w:sz w:val="28"/>
                <w:szCs w:val="28"/>
              </w:rPr>
              <w:t>Л</w:t>
            </w:r>
            <w:r w:rsidR="008F201B" w:rsidRPr="008F201B">
              <w:rPr>
                <w:color w:val="000000"/>
                <w:spacing w:val="4"/>
                <w:sz w:val="28"/>
                <w:szCs w:val="28"/>
              </w:rPr>
              <w:t>е</w:t>
            </w:r>
            <w:r w:rsidR="008F201B" w:rsidRPr="008F201B">
              <w:rPr>
                <w:color w:val="000000"/>
                <w:spacing w:val="4"/>
                <w:sz w:val="28"/>
                <w:szCs w:val="28"/>
              </w:rPr>
              <w:t xml:space="preserve">нинского муниципального района и 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бюджетов городского и сел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ь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ских поселений</w:t>
            </w:r>
          </w:p>
        </w:tc>
        <w:tc>
          <w:tcPr>
            <w:tcW w:w="2126" w:type="dxa"/>
          </w:tcPr>
          <w:p w:rsidR="003D72AC" w:rsidRPr="002B4675" w:rsidRDefault="008F201B" w:rsidP="008F201B">
            <w:pPr>
              <w:shd w:val="clear" w:color="auto" w:fill="FFFFFF"/>
              <w:ind w:right="96" w:firstLine="5"/>
              <w:jc w:val="center"/>
              <w:rPr>
                <w:color w:val="000000"/>
                <w:spacing w:val="10"/>
                <w:sz w:val="26"/>
                <w:szCs w:val="26"/>
              </w:rPr>
            </w:pPr>
            <w:r w:rsidRPr="002B4675">
              <w:rPr>
                <w:color w:val="000000"/>
                <w:spacing w:val="10"/>
                <w:sz w:val="26"/>
                <w:szCs w:val="26"/>
              </w:rPr>
              <w:t xml:space="preserve">2013-2014 </w:t>
            </w:r>
          </w:p>
          <w:p w:rsidR="008F201B" w:rsidRPr="002B4675" w:rsidRDefault="008F201B" w:rsidP="008F201B">
            <w:pPr>
              <w:shd w:val="clear" w:color="auto" w:fill="FFFFFF"/>
              <w:ind w:right="96" w:firstLine="5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z w:val="26"/>
                <w:szCs w:val="26"/>
              </w:rPr>
              <w:t>г</w:t>
            </w:r>
            <w:r w:rsidRPr="002B4675">
              <w:rPr>
                <w:color w:val="000000"/>
                <w:sz w:val="26"/>
                <w:szCs w:val="26"/>
              </w:rPr>
              <w:t>о</w:t>
            </w:r>
            <w:r w:rsidRPr="002B4675">
              <w:rPr>
                <w:color w:val="000000"/>
                <w:sz w:val="26"/>
                <w:szCs w:val="26"/>
              </w:rPr>
              <w:t>ды</w:t>
            </w:r>
          </w:p>
        </w:tc>
        <w:tc>
          <w:tcPr>
            <w:tcW w:w="2277" w:type="dxa"/>
          </w:tcPr>
          <w:p w:rsidR="008F201B" w:rsidRPr="008F201B" w:rsidRDefault="008F201B" w:rsidP="003D72AC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F201B">
              <w:rPr>
                <w:color w:val="000000"/>
                <w:spacing w:val="-1"/>
                <w:sz w:val="28"/>
                <w:szCs w:val="28"/>
              </w:rPr>
              <w:t>финансовый   от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softHyphen/>
              <w:t>дел,   отдел   эко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softHyphen/>
              <w:t xml:space="preserve">номики,       </w:t>
            </w:r>
            <w:r w:rsidR="003D72AC">
              <w:rPr>
                <w:color w:val="000000"/>
                <w:spacing w:val="-1"/>
                <w:sz w:val="28"/>
                <w:szCs w:val="28"/>
              </w:rPr>
              <w:t>КСП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3D72AC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енинского   му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8F201B">
              <w:rPr>
                <w:color w:val="000000"/>
                <w:spacing w:val="-2"/>
                <w:sz w:val="28"/>
                <w:szCs w:val="28"/>
              </w:rPr>
              <w:t xml:space="preserve">ниципального </w:t>
            </w:r>
            <w:r w:rsidRPr="008F201B">
              <w:rPr>
                <w:color w:val="000000"/>
                <w:spacing w:val="1"/>
                <w:sz w:val="28"/>
                <w:szCs w:val="28"/>
              </w:rPr>
              <w:t>ра</w:t>
            </w:r>
            <w:r w:rsidRPr="008F201B">
              <w:rPr>
                <w:color w:val="000000"/>
                <w:spacing w:val="1"/>
                <w:sz w:val="28"/>
                <w:szCs w:val="28"/>
              </w:rPr>
              <w:t>й</w:t>
            </w:r>
            <w:r w:rsidRPr="008F201B">
              <w:rPr>
                <w:color w:val="000000"/>
                <w:spacing w:val="1"/>
                <w:sz w:val="28"/>
                <w:szCs w:val="28"/>
              </w:rPr>
              <w:t>она   (по   со</w:t>
            </w:r>
            <w:r w:rsidRPr="008F201B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8F201B">
              <w:rPr>
                <w:color w:val="000000"/>
                <w:spacing w:val="-2"/>
                <w:sz w:val="28"/>
                <w:szCs w:val="28"/>
              </w:rPr>
              <w:t>гласованию)</w:t>
            </w:r>
          </w:p>
        </w:tc>
      </w:tr>
      <w:tr w:rsidR="008F201B" w:rsidRPr="008F201B" w:rsidTr="0040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567" w:type="dxa"/>
            <w:gridSpan w:val="2"/>
          </w:tcPr>
          <w:p w:rsidR="008F201B" w:rsidRPr="003D72AC" w:rsidRDefault="008F201B" w:rsidP="008F20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12</w:t>
            </w:r>
            <w:r w:rsid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8F201B" w:rsidRPr="008F201B" w:rsidRDefault="003D72AC" w:rsidP="003D72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рганизация совещаний по изучению му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>ниципальными служащими закон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>датель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softHyphen/>
              <w:t xml:space="preserve">ства </w:t>
            </w:r>
            <w:r>
              <w:rPr>
                <w:color w:val="000000"/>
                <w:spacing w:val="3"/>
                <w:sz w:val="28"/>
                <w:szCs w:val="28"/>
              </w:rPr>
              <w:t>Р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 xml:space="preserve">оссийской </w:t>
            </w:r>
            <w:r>
              <w:rPr>
                <w:color w:val="000000"/>
                <w:spacing w:val="3"/>
                <w:sz w:val="28"/>
                <w:szCs w:val="28"/>
              </w:rPr>
              <w:t>Ф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 xml:space="preserve">едерации и </w:t>
            </w:r>
            <w:r>
              <w:rPr>
                <w:color w:val="000000"/>
                <w:spacing w:val="3"/>
                <w:sz w:val="28"/>
                <w:szCs w:val="28"/>
              </w:rPr>
              <w:t>В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t>олгоград</w:t>
            </w:r>
            <w:r w:rsidR="008F201B" w:rsidRPr="008F201B">
              <w:rPr>
                <w:color w:val="000000"/>
                <w:spacing w:val="3"/>
                <w:sz w:val="28"/>
                <w:szCs w:val="28"/>
              </w:rPr>
              <w:softHyphen/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ской области о противоде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й</w:t>
            </w:r>
            <w:r w:rsidR="008F201B" w:rsidRPr="008F201B">
              <w:rPr>
                <w:color w:val="000000"/>
                <w:spacing w:val="1"/>
                <w:sz w:val="28"/>
                <w:szCs w:val="28"/>
              </w:rPr>
              <w:t>ствии коррупции</w:t>
            </w:r>
          </w:p>
        </w:tc>
        <w:tc>
          <w:tcPr>
            <w:tcW w:w="2126" w:type="dxa"/>
          </w:tcPr>
          <w:p w:rsidR="003D72AC" w:rsidRPr="002B4675" w:rsidRDefault="008F201B" w:rsidP="003D72AC">
            <w:pPr>
              <w:shd w:val="clear" w:color="auto" w:fill="FFFFFF"/>
              <w:ind w:right="91" w:hanging="5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2B4675">
              <w:rPr>
                <w:color w:val="000000"/>
                <w:spacing w:val="1"/>
                <w:sz w:val="26"/>
                <w:szCs w:val="26"/>
              </w:rPr>
              <w:t xml:space="preserve">апрель, </w:t>
            </w:r>
          </w:p>
          <w:p w:rsidR="003D72AC" w:rsidRPr="002B4675" w:rsidRDefault="008F201B" w:rsidP="003D72AC">
            <w:pPr>
              <w:shd w:val="clear" w:color="auto" w:fill="FFFFFF"/>
              <w:ind w:right="91" w:hanging="5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2B4675">
              <w:rPr>
                <w:color w:val="000000"/>
                <w:spacing w:val="1"/>
                <w:sz w:val="26"/>
                <w:szCs w:val="26"/>
              </w:rPr>
              <w:t>д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t>е</w:t>
            </w:r>
            <w:r w:rsidRPr="002B4675">
              <w:rPr>
                <w:color w:val="000000"/>
                <w:spacing w:val="1"/>
                <w:sz w:val="26"/>
                <w:szCs w:val="26"/>
              </w:rPr>
              <w:t>кабрь</w:t>
            </w:r>
          </w:p>
          <w:p w:rsidR="003D72AC" w:rsidRPr="002B4675" w:rsidRDefault="003D72AC" w:rsidP="003D72AC">
            <w:pPr>
              <w:shd w:val="clear" w:color="auto" w:fill="FFFFFF"/>
              <w:ind w:right="91" w:hanging="5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2B4675">
              <w:rPr>
                <w:color w:val="000000"/>
                <w:spacing w:val="1"/>
                <w:sz w:val="26"/>
                <w:szCs w:val="26"/>
              </w:rPr>
              <w:t>2013-1014 г.г.</w:t>
            </w:r>
          </w:p>
          <w:p w:rsidR="008F201B" w:rsidRPr="002B4675" w:rsidRDefault="003D72AC" w:rsidP="003D72AC">
            <w:pPr>
              <w:shd w:val="clear" w:color="auto" w:fill="FFFFFF"/>
              <w:ind w:right="91" w:hanging="5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</w:tcPr>
          <w:p w:rsidR="008F201B" w:rsidRPr="008F201B" w:rsidRDefault="008F201B" w:rsidP="003D72AC">
            <w:pPr>
              <w:shd w:val="clear" w:color="auto" w:fill="FFFFFF"/>
              <w:ind w:right="91"/>
              <w:rPr>
                <w:sz w:val="28"/>
                <w:szCs w:val="28"/>
              </w:rPr>
            </w:pPr>
            <w:r w:rsidRPr="008F201B">
              <w:rPr>
                <w:color w:val="000000"/>
                <w:spacing w:val="1"/>
                <w:sz w:val="28"/>
                <w:szCs w:val="28"/>
              </w:rPr>
              <w:t xml:space="preserve">юридический 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отдел</w:t>
            </w:r>
            <w:r w:rsidRPr="008F201B">
              <w:rPr>
                <w:color w:val="000000"/>
                <w:sz w:val="28"/>
                <w:szCs w:val="28"/>
              </w:rPr>
              <w:t xml:space="preserve"> </w:t>
            </w:r>
            <w:r w:rsidR="003D72AC">
              <w:rPr>
                <w:color w:val="000000"/>
                <w:sz w:val="28"/>
                <w:szCs w:val="28"/>
              </w:rPr>
              <w:t>А</w:t>
            </w:r>
            <w:r w:rsidRPr="008F201B">
              <w:rPr>
                <w:color w:val="000000"/>
                <w:sz w:val="28"/>
                <w:szCs w:val="28"/>
              </w:rPr>
              <w:t>дмин</w:t>
            </w:r>
            <w:r w:rsidRPr="008F201B">
              <w:rPr>
                <w:color w:val="000000"/>
                <w:sz w:val="28"/>
                <w:szCs w:val="28"/>
              </w:rPr>
              <w:t>и</w:t>
            </w:r>
            <w:r w:rsidRPr="008F201B">
              <w:rPr>
                <w:color w:val="000000"/>
                <w:sz w:val="28"/>
                <w:szCs w:val="28"/>
              </w:rPr>
              <w:t xml:space="preserve">страции </w:t>
            </w:r>
            <w:r w:rsidR="003D72AC">
              <w:rPr>
                <w:color w:val="000000"/>
                <w:sz w:val="28"/>
                <w:szCs w:val="28"/>
              </w:rPr>
              <w:t>Л</w:t>
            </w:r>
            <w:r w:rsidRPr="008F201B">
              <w:rPr>
                <w:color w:val="000000"/>
                <w:sz w:val="28"/>
                <w:szCs w:val="28"/>
              </w:rPr>
              <w:t>ени</w:t>
            </w:r>
            <w:r w:rsidRPr="008F201B">
              <w:rPr>
                <w:color w:val="000000"/>
                <w:sz w:val="28"/>
                <w:szCs w:val="28"/>
              </w:rPr>
              <w:t>н</w:t>
            </w:r>
            <w:r w:rsidRPr="008F201B">
              <w:rPr>
                <w:color w:val="000000"/>
                <w:sz w:val="28"/>
                <w:szCs w:val="28"/>
              </w:rPr>
              <w:t>ского муниц</w:t>
            </w:r>
            <w:r w:rsidRPr="008F201B">
              <w:rPr>
                <w:color w:val="000000"/>
                <w:sz w:val="28"/>
                <w:szCs w:val="28"/>
              </w:rPr>
              <w:t>и</w:t>
            </w:r>
            <w:r w:rsidRPr="008F201B">
              <w:rPr>
                <w:color w:val="000000"/>
                <w:sz w:val="28"/>
                <w:szCs w:val="28"/>
              </w:rPr>
              <w:t>пального ра</w:t>
            </w:r>
            <w:r w:rsidRPr="008F201B">
              <w:rPr>
                <w:color w:val="000000"/>
                <w:sz w:val="28"/>
                <w:szCs w:val="28"/>
              </w:rPr>
              <w:t>й</w:t>
            </w:r>
            <w:r w:rsidRPr="008F201B">
              <w:rPr>
                <w:color w:val="000000"/>
                <w:sz w:val="28"/>
                <w:szCs w:val="28"/>
              </w:rPr>
              <w:t>она</w:t>
            </w:r>
          </w:p>
        </w:tc>
      </w:tr>
      <w:tr w:rsidR="008F201B" w:rsidRPr="008F201B" w:rsidTr="0040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567" w:type="dxa"/>
            <w:gridSpan w:val="2"/>
          </w:tcPr>
          <w:p w:rsidR="008F201B" w:rsidRPr="003D72AC" w:rsidRDefault="008F201B" w:rsidP="003D72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1</w:t>
            </w:r>
            <w:r w:rsidR="003D72AC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8F201B" w:rsidRPr="008F201B" w:rsidRDefault="003D72AC" w:rsidP="008F20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свещение в средствах массовой и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н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форма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ции хода реализации меропри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я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тий по про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тиводействию коррупции</w:t>
            </w:r>
          </w:p>
        </w:tc>
        <w:tc>
          <w:tcPr>
            <w:tcW w:w="2126" w:type="dxa"/>
          </w:tcPr>
          <w:p w:rsidR="008F201B" w:rsidRPr="002B4675" w:rsidRDefault="008F201B" w:rsidP="008F201B">
            <w:pPr>
              <w:shd w:val="clear" w:color="auto" w:fill="FFFFFF"/>
              <w:ind w:right="91" w:hanging="5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pacing w:val="1"/>
                <w:sz w:val="26"/>
                <w:szCs w:val="26"/>
              </w:rPr>
              <w:t>ежеквартально</w:t>
            </w:r>
          </w:p>
        </w:tc>
        <w:tc>
          <w:tcPr>
            <w:tcW w:w="2277" w:type="dxa"/>
          </w:tcPr>
          <w:p w:rsidR="008F201B" w:rsidRPr="008F201B" w:rsidRDefault="008F201B" w:rsidP="003D72AC">
            <w:pPr>
              <w:shd w:val="clear" w:color="auto" w:fill="FFFFFF"/>
              <w:ind w:right="91"/>
              <w:rPr>
                <w:sz w:val="28"/>
                <w:szCs w:val="28"/>
              </w:rPr>
            </w:pPr>
            <w:r w:rsidRPr="008F201B">
              <w:rPr>
                <w:color w:val="000000"/>
                <w:spacing w:val="1"/>
                <w:sz w:val="28"/>
                <w:szCs w:val="28"/>
              </w:rPr>
              <w:t xml:space="preserve">юридический 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отдел</w:t>
            </w:r>
            <w:r w:rsidRPr="008F201B">
              <w:rPr>
                <w:color w:val="000000"/>
                <w:sz w:val="28"/>
                <w:szCs w:val="28"/>
              </w:rPr>
              <w:t xml:space="preserve"> </w:t>
            </w:r>
            <w:r w:rsidR="003D72AC">
              <w:rPr>
                <w:color w:val="000000"/>
                <w:sz w:val="28"/>
                <w:szCs w:val="28"/>
              </w:rPr>
              <w:t>А</w:t>
            </w:r>
            <w:r w:rsidRPr="008F201B">
              <w:rPr>
                <w:color w:val="000000"/>
                <w:sz w:val="28"/>
                <w:szCs w:val="28"/>
              </w:rPr>
              <w:t>дмин</w:t>
            </w:r>
            <w:r w:rsidRPr="008F201B">
              <w:rPr>
                <w:color w:val="000000"/>
                <w:sz w:val="28"/>
                <w:szCs w:val="28"/>
              </w:rPr>
              <w:t>и</w:t>
            </w:r>
            <w:r w:rsidRPr="008F201B">
              <w:rPr>
                <w:color w:val="000000"/>
                <w:sz w:val="28"/>
                <w:szCs w:val="28"/>
              </w:rPr>
              <w:t xml:space="preserve">страции </w:t>
            </w:r>
            <w:r w:rsidR="003D72AC">
              <w:rPr>
                <w:color w:val="000000"/>
                <w:sz w:val="28"/>
                <w:szCs w:val="28"/>
              </w:rPr>
              <w:t>Л</w:t>
            </w:r>
            <w:r w:rsidRPr="008F201B">
              <w:rPr>
                <w:color w:val="000000"/>
                <w:sz w:val="28"/>
                <w:szCs w:val="28"/>
              </w:rPr>
              <w:t>ени</w:t>
            </w:r>
            <w:r w:rsidRPr="008F201B">
              <w:rPr>
                <w:color w:val="000000"/>
                <w:sz w:val="28"/>
                <w:szCs w:val="28"/>
              </w:rPr>
              <w:t>н</w:t>
            </w:r>
            <w:r w:rsidRPr="008F201B">
              <w:rPr>
                <w:color w:val="000000"/>
                <w:sz w:val="28"/>
                <w:szCs w:val="28"/>
              </w:rPr>
              <w:t>ского муниц</w:t>
            </w:r>
            <w:r w:rsidRPr="008F201B">
              <w:rPr>
                <w:color w:val="000000"/>
                <w:sz w:val="28"/>
                <w:szCs w:val="28"/>
              </w:rPr>
              <w:t>и</w:t>
            </w:r>
            <w:r w:rsidRPr="008F201B">
              <w:rPr>
                <w:color w:val="000000"/>
                <w:sz w:val="28"/>
                <w:szCs w:val="28"/>
              </w:rPr>
              <w:t>пального ра</w:t>
            </w:r>
            <w:r w:rsidRPr="008F201B">
              <w:rPr>
                <w:color w:val="000000"/>
                <w:sz w:val="28"/>
                <w:szCs w:val="28"/>
              </w:rPr>
              <w:t>й</w:t>
            </w:r>
            <w:r w:rsidRPr="008F201B">
              <w:rPr>
                <w:color w:val="000000"/>
                <w:sz w:val="28"/>
                <w:szCs w:val="28"/>
              </w:rPr>
              <w:t>она</w:t>
            </w:r>
          </w:p>
        </w:tc>
      </w:tr>
      <w:tr w:rsidR="008F201B" w:rsidRPr="008F201B" w:rsidTr="0040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0"/>
        </w:trPr>
        <w:tc>
          <w:tcPr>
            <w:tcW w:w="567" w:type="dxa"/>
            <w:gridSpan w:val="2"/>
          </w:tcPr>
          <w:p w:rsidR="008F201B" w:rsidRPr="003D72AC" w:rsidRDefault="008F201B" w:rsidP="008F201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14</w:t>
            </w:r>
            <w:r w:rsid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8F201B" w:rsidRPr="008F201B" w:rsidRDefault="003D72AC" w:rsidP="003D72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рганизация </w:t>
            </w:r>
            <w:proofErr w:type="gramStart"/>
            <w:r w:rsidR="008F201B" w:rsidRPr="008F201B">
              <w:rPr>
                <w:color w:val="000000"/>
                <w:spacing w:val="2"/>
                <w:sz w:val="28"/>
                <w:szCs w:val="28"/>
              </w:rPr>
              <w:t>контроля за</w:t>
            </w:r>
            <w:proofErr w:type="gramEnd"/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 использов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а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нием муниципального имущества, в том числе земельных участков, с уч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е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том имеющейся специфики района –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Волго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-</w:t>
            </w: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хтубинской</w:t>
            </w:r>
            <w:proofErr w:type="spellEnd"/>
            <w:r w:rsidR="008F201B" w:rsidRPr="008F201B">
              <w:rPr>
                <w:color w:val="000000"/>
                <w:spacing w:val="2"/>
                <w:sz w:val="28"/>
                <w:szCs w:val="28"/>
              </w:rPr>
              <w:t xml:space="preserve"> поймы,  и за п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рядком переда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чи прав на использов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а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ние данного имуще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softHyphen/>
              <w:t>ства и его отчу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ж</w:t>
            </w:r>
            <w:r w:rsidR="008F201B" w:rsidRPr="008F201B">
              <w:rPr>
                <w:color w:val="000000"/>
                <w:spacing w:val="2"/>
                <w:sz w:val="28"/>
                <w:szCs w:val="28"/>
              </w:rPr>
              <w:t>дения</w:t>
            </w:r>
          </w:p>
        </w:tc>
        <w:tc>
          <w:tcPr>
            <w:tcW w:w="2126" w:type="dxa"/>
          </w:tcPr>
          <w:p w:rsidR="008F201B" w:rsidRPr="002B4675" w:rsidRDefault="002B4675" w:rsidP="002B4675">
            <w:pPr>
              <w:shd w:val="clear" w:color="auto" w:fill="FFFFFF"/>
              <w:ind w:right="101"/>
              <w:jc w:val="center"/>
              <w:rPr>
                <w:sz w:val="26"/>
                <w:szCs w:val="26"/>
              </w:rPr>
            </w:pPr>
            <w:r w:rsidRPr="002B4675">
              <w:rPr>
                <w:color w:val="000000"/>
                <w:spacing w:val="10"/>
                <w:sz w:val="26"/>
                <w:szCs w:val="26"/>
              </w:rPr>
              <w:t xml:space="preserve">2013-2014 </w:t>
            </w:r>
            <w:r w:rsidRPr="002B4675">
              <w:rPr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2277" w:type="dxa"/>
          </w:tcPr>
          <w:p w:rsidR="008F201B" w:rsidRPr="008F201B" w:rsidRDefault="008F201B" w:rsidP="002B4675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8F201B">
              <w:rPr>
                <w:color w:val="000000"/>
                <w:spacing w:val="-2"/>
                <w:sz w:val="28"/>
                <w:szCs w:val="28"/>
              </w:rPr>
              <w:t>отдел по имущ</w:t>
            </w:r>
            <w:r w:rsidRPr="008F201B">
              <w:rPr>
                <w:color w:val="000000"/>
                <w:spacing w:val="-2"/>
                <w:sz w:val="28"/>
                <w:szCs w:val="28"/>
              </w:rPr>
              <w:t>е</w:t>
            </w:r>
            <w:r w:rsidRPr="008F201B">
              <w:rPr>
                <w:color w:val="000000"/>
                <w:spacing w:val="-2"/>
                <w:sz w:val="28"/>
                <w:szCs w:val="28"/>
              </w:rPr>
              <w:t>ству и земл</w:t>
            </w:r>
            <w:r w:rsidRPr="008F201B">
              <w:rPr>
                <w:color w:val="000000"/>
                <w:spacing w:val="-2"/>
                <w:sz w:val="28"/>
                <w:szCs w:val="28"/>
              </w:rPr>
              <w:t>е</w:t>
            </w:r>
            <w:r w:rsidRPr="008F201B">
              <w:rPr>
                <w:color w:val="000000"/>
                <w:spacing w:val="-2"/>
                <w:sz w:val="28"/>
                <w:szCs w:val="28"/>
              </w:rPr>
              <w:t>пользованию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2B4675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дминистр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ции </w:t>
            </w:r>
            <w:r w:rsidR="002B4675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енинского м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у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ниципального ра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й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она</w:t>
            </w:r>
          </w:p>
        </w:tc>
      </w:tr>
      <w:tr w:rsidR="008F201B" w:rsidRPr="008F201B" w:rsidTr="0040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0"/>
        </w:trPr>
        <w:tc>
          <w:tcPr>
            <w:tcW w:w="560" w:type="dxa"/>
          </w:tcPr>
          <w:p w:rsidR="008F201B" w:rsidRPr="003D72AC" w:rsidRDefault="008F201B" w:rsidP="008F201B">
            <w:pPr>
              <w:jc w:val="center"/>
              <w:rPr>
                <w:color w:val="000000"/>
                <w:sz w:val="26"/>
                <w:szCs w:val="26"/>
              </w:rPr>
            </w:pPr>
            <w:r w:rsidRPr="003D72AC">
              <w:rPr>
                <w:color w:val="000000"/>
                <w:sz w:val="26"/>
                <w:szCs w:val="26"/>
              </w:rPr>
              <w:t>15</w:t>
            </w:r>
            <w:r w:rsidR="003D72A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9" w:type="dxa"/>
            <w:gridSpan w:val="2"/>
          </w:tcPr>
          <w:p w:rsidR="008F201B" w:rsidRPr="008F201B" w:rsidRDefault="002B4675" w:rsidP="008F20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F201B" w:rsidRPr="008F201B">
              <w:rPr>
                <w:color w:val="000000"/>
                <w:sz w:val="28"/>
                <w:szCs w:val="28"/>
              </w:rPr>
              <w:t>овершенствование условий, процедур и м</w:t>
            </w:r>
            <w:r w:rsidR="008F201B" w:rsidRPr="008F201B">
              <w:rPr>
                <w:color w:val="000000"/>
                <w:sz w:val="28"/>
                <w:szCs w:val="28"/>
              </w:rPr>
              <w:t>е</w:t>
            </w:r>
            <w:r w:rsidR="008F201B" w:rsidRPr="008F201B">
              <w:rPr>
                <w:color w:val="000000"/>
                <w:sz w:val="28"/>
                <w:szCs w:val="28"/>
              </w:rPr>
              <w:t>ханизмов муниципальных закупок, в том числе путем расширения практ</w:t>
            </w:r>
            <w:r w:rsidR="008F201B" w:rsidRPr="008F201B">
              <w:rPr>
                <w:color w:val="000000"/>
                <w:sz w:val="28"/>
                <w:szCs w:val="28"/>
              </w:rPr>
              <w:t>и</w:t>
            </w:r>
            <w:r w:rsidR="008F201B" w:rsidRPr="008F201B">
              <w:rPr>
                <w:color w:val="000000"/>
                <w:sz w:val="28"/>
                <w:szCs w:val="28"/>
              </w:rPr>
              <w:t>ки проведения открытых аукционов в электронной форме, а также анализ п</w:t>
            </w:r>
            <w:r w:rsidR="008F201B" w:rsidRPr="008F201B">
              <w:rPr>
                <w:color w:val="000000"/>
                <w:sz w:val="28"/>
                <w:szCs w:val="28"/>
              </w:rPr>
              <w:t>о</w:t>
            </w:r>
            <w:r w:rsidR="008F201B" w:rsidRPr="008F201B">
              <w:rPr>
                <w:color w:val="000000"/>
                <w:sz w:val="28"/>
                <w:szCs w:val="28"/>
              </w:rPr>
              <w:t>казателей и итогов выполнения мун</w:t>
            </w:r>
            <w:r w:rsidR="008F201B" w:rsidRPr="008F201B">
              <w:rPr>
                <w:color w:val="000000"/>
                <w:sz w:val="28"/>
                <w:szCs w:val="28"/>
              </w:rPr>
              <w:t>и</w:t>
            </w:r>
            <w:r w:rsidR="008F201B" w:rsidRPr="008F201B">
              <w:rPr>
                <w:color w:val="000000"/>
                <w:sz w:val="28"/>
                <w:szCs w:val="28"/>
              </w:rPr>
              <w:t>ципальных контрактов первон</w:t>
            </w:r>
            <w:r w:rsidR="008F201B" w:rsidRPr="008F201B">
              <w:rPr>
                <w:color w:val="000000"/>
                <w:sz w:val="28"/>
                <w:szCs w:val="28"/>
              </w:rPr>
              <w:t>а</w:t>
            </w:r>
            <w:r w:rsidR="008F201B" w:rsidRPr="008F201B">
              <w:rPr>
                <w:color w:val="000000"/>
                <w:sz w:val="28"/>
                <w:szCs w:val="28"/>
              </w:rPr>
              <w:t>чально заложенным в них параметрам и у</w:t>
            </w:r>
            <w:r w:rsidR="008F201B" w:rsidRPr="008F201B">
              <w:rPr>
                <w:color w:val="000000"/>
                <w:sz w:val="28"/>
                <w:szCs w:val="28"/>
              </w:rPr>
              <w:t>т</w:t>
            </w:r>
            <w:r w:rsidR="008F201B" w:rsidRPr="008F201B">
              <w:rPr>
                <w:color w:val="000000"/>
                <w:sz w:val="28"/>
                <w:szCs w:val="28"/>
              </w:rPr>
              <w:t>вержденным показателям соответс</w:t>
            </w:r>
            <w:r w:rsidR="008F201B" w:rsidRPr="008F201B">
              <w:rPr>
                <w:color w:val="000000"/>
                <w:sz w:val="28"/>
                <w:szCs w:val="28"/>
              </w:rPr>
              <w:t>т</w:t>
            </w:r>
            <w:r w:rsidR="008F201B" w:rsidRPr="008F201B">
              <w:rPr>
                <w:color w:val="000000"/>
                <w:sz w:val="28"/>
                <w:szCs w:val="28"/>
              </w:rPr>
              <w:t xml:space="preserve">вующего бюджета </w:t>
            </w:r>
          </w:p>
        </w:tc>
        <w:tc>
          <w:tcPr>
            <w:tcW w:w="2126" w:type="dxa"/>
          </w:tcPr>
          <w:p w:rsidR="008F201B" w:rsidRPr="002B4675" w:rsidRDefault="008F201B" w:rsidP="008F201B">
            <w:pPr>
              <w:jc w:val="center"/>
              <w:rPr>
                <w:color w:val="000000"/>
                <w:sz w:val="26"/>
                <w:szCs w:val="26"/>
              </w:rPr>
            </w:pPr>
            <w:r w:rsidRPr="002B4675">
              <w:rPr>
                <w:color w:val="000000"/>
                <w:sz w:val="26"/>
                <w:szCs w:val="26"/>
              </w:rPr>
              <w:t>2013-2014</w:t>
            </w:r>
            <w:r w:rsidR="002B4675" w:rsidRPr="002B4675">
              <w:rPr>
                <w:color w:val="000000"/>
                <w:sz w:val="26"/>
                <w:szCs w:val="26"/>
              </w:rPr>
              <w:t xml:space="preserve"> г.г.</w:t>
            </w:r>
          </w:p>
        </w:tc>
        <w:tc>
          <w:tcPr>
            <w:tcW w:w="2277" w:type="dxa"/>
          </w:tcPr>
          <w:p w:rsidR="008F201B" w:rsidRPr="008F201B" w:rsidRDefault="008F201B" w:rsidP="002B4675">
            <w:pPr>
              <w:jc w:val="both"/>
              <w:rPr>
                <w:color w:val="000000"/>
                <w:sz w:val="28"/>
                <w:szCs w:val="28"/>
              </w:rPr>
            </w:pPr>
            <w:r w:rsidRPr="008F201B">
              <w:rPr>
                <w:color w:val="000000"/>
                <w:sz w:val="28"/>
                <w:szCs w:val="28"/>
              </w:rPr>
              <w:t>отдел экономики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2B4675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 xml:space="preserve">дминистрации </w:t>
            </w:r>
            <w:r w:rsidR="002B4675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енинского м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у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ниц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F201B">
              <w:rPr>
                <w:color w:val="000000"/>
                <w:spacing w:val="-1"/>
                <w:sz w:val="28"/>
                <w:szCs w:val="28"/>
              </w:rPr>
              <w:t>пального района</w:t>
            </w:r>
          </w:p>
        </w:tc>
      </w:tr>
    </w:tbl>
    <w:p w:rsidR="00AA3C93" w:rsidRPr="008F201B" w:rsidRDefault="00AA3C93" w:rsidP="008F201B">
      <w:pPr>
        <w:shd w:val="clear" w:color="auto" w:fill="FFFFFF"/>
        <w:jc w:val="center"/>
        <w:rPr>
          <w:sz w:val="28"/>
          <w:szCs w:val="28"/>
        </w:rPr>
      </w:pPr>
    </w:p>
    <w:sectPr w:rsidR="00AA3C93" w:rsidRPr="008F201B" w:rsidSect="002B4675">
      <w:pgSz w:w="11907" w:h="16840" w:code="9"/>
      <w:pgMar w:top="737" w:right="1043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7ED458D2"/>
    <w:multiLevelType w:val="hybridMultilevel"/>
    <w:tmpl w:val="5A26C128"/>
    <w:lvl w:ilvl="0" w:tplc="8CBEDED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201B"/>
    <w:rsid w:val="00125D06"/>
    <w:rsid w:val="00182389"/>
    <w:rsid w:val="002B4675"/>
    <w:rsid w:val="002E6CF1"/>
    <w:rsid w:val="002F49EE"/>
    <w:rsid w:val="003160C1"/>
    <w:rsid w:val="00335354"/>
    <w:rsid w:val="003947B1"/>
    <w:rsid w:val="003D72AC"/>
    <w:rsid w:val="00400C4E"/>
    <w:rsid w:val="0054015D"/>
    <w:rsid w:val="005445BF"/>
    <w:rsid w:val="005B16B7"/>
    <w:rsid w:val="005C1493"/>
    <w:rsid w:val="005F102B"/>
    <w:rsid w:val="006D24E1"/>
    <w:rsid w:val="0076382D"/>
    <w:rsid w:val="00827FC1"/>
    <w:rsid w:val="008F201B"/>
    <w:rsid w:val="009C47BB"/>
    <w:rsid w:val="00A318FB"/>
    <w:rsid w:val="00AA3C93"/>
    <w:rsid w:val="00AE348A"/>
    <w:rsid w:val="00BE71C5"/>
    <w:rsid w:val="00C05FC6"/>
    <w:rsid w:val="00C63004"/>
    <w:rsid w:val="00CB096A"/>
    <w:rsid w:val="00CB7F27"/>
    <w:rsid w:val="00D70D4C"/>
    <w:rsid w:val="00DC52D8"/>
    <w:rsid w:val="00F21CF7"/>
    <w:rsid w:val="00F67493"/>
    <w:rsid w:val="00F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  <w:jc w:val="both"/>
    </w:pPr>
    <w:rPr>
      <w:sz w:val="28"/>
    </w:rPr>
  </w:style>
  <w:style w:type="paragraph" w:styleId="a4">
    <w:name w:val="Body Text"/>
    <w:basedOn w:val="a"/>
    <w:rsid w:val="0054015D"/>
    <w:pPr>
      <w:ind w:right="5216"/>
      <w:jc w:val="both"/>
    </w:pPr>
    <w:rPr>
      <w:sz w:val="24"/>
    </w:rPr>
  </w:style>
  <w:style w:type="paragraph" w:styleId="2">
    <w:name w:val="Body Text 2"/>
    <w:basedOn w:val="a"/>
    <w:rsid w:val="0054015D"/>
    <w:pPr>
      <w:ind w:right="-52"/>
      <w:jc w:val="both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5D0C-A3B1-44DD-B165-D712C950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2013-01-15T12:19:00Z</cp:lastPrinted>
  <dcterms:created xsi:type="dcterms:W3CDTF">2013-01-15T11:43:00Z</dcterms:created>
  <dcterms:modified xsi:type="dcterms:W3CDTF">2013-01-15T12:20:00Z</dcterms:modified>
</cp:coreProperties>
</file>